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6D" w:rsidRPr="00685C6D" w:rsidRDefault="00892342" w:rsidP="00685C6D">
      <w:pPr>
        <w:spacing w:after="0"/>
        <w:rPr>
          <w:rFonts w:ascii="Arial" w:hAnsi="Arial"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F7FBE1" wp14:editId="5C86F241">
                <wp:simplePos x="0" y="0"/>
                <wp:positionH relativeFrom="column">
                  <wp:posOffset>1795780</wp:posOffset>
                </wp:positionH>
                <wp:positionV relativeFrom="paragraph">
                  <wp:posOffset>5386705</wp:posOffset>
                </wp:positionV>
                <wp:extent cx="1371600" cy="47625"/>
                <wp:effectExtent l="38100" t="152400" r="0" b="142875"/>
                <wp:wrapNone/>
                <wp:docPr id="316" name="Rechte verbindingslij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476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1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pt,424.15pt" to="249.4pt,4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" strokecolor="red" strokeweight="4.5pt">
                <v:stroke startarrow="open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B0C1E1" wp14:editId="060A9DDF">
                <wp:simplePos x="0" y="0"/>
                <wp:positionH relativeFrom="column">
                  <wp:posOffset>3167380</wp:posOffset>
                </wp:positionH>
                <wp:positionV relativeFrom="paragraph">
                  <wp:posOffset>5386705</wp:posOffset>
                </wp:positionV>
                <wp:extent cx="742950" cy="38100"/>
                <wp:effectExtent l="38100" t="133350" r="0" b="171450"/>
                <wp:wrapNone/>
                <wp:docPr id="308" name="Rechte verbindingslijn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381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0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424.15pt" to="307.9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" strokecolor="red" strokeweight="4.5pt">
                <v:stroke startarrow="open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0573247" wp14:editId="0C30A576">
                <wp:simplePos x="0" y="0"/>
                <wp:positionH relativeFrom="column">
                  <wp:posOffset>1090930</wp:posOffset>
                </wp:positionH>
                <wp:positionV relativeFrom="paragraph">
                  <wp:posOffset>4319905</wp:posOffset>
                </wp:positionV>
                <wp:extent cx="114300" cy="427990"/>
                <wp:effectExtent l="19050" t="0" r="38100" b="29210"/>
                <wp:wrapNone/>
                <wp:docPr id="319" name="Rechte verbindingslijn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42799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19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340.15pt" to="94.9pt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" strokecolor="red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1486746" wp14:editId="11AEC63E">
                <wp:simplePos x="0" y="0"/>
                <wp:positionH relativeFrom="column">
                  <wp:posOffset>938530</wp:posOffset>
                </wp:positionH>
                <wp:positionV relativeFrom="paragraph">
                  <wp:posOffset>4691380</wp:posOffset>
                </wp:positionV>
                <wp:extent cx="152400" cy="523240"/>
                <wp:effectExtent l="76200" t="38100" r="57150" b="29210"/>
                <wp:wrapNone/>
                <wp:docPr id="320" name="Rechte verbindingslijn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5232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20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369.4pt" to="85.9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" strokecolor="red" strokeweight="4.5pt">
                <v:stroke startarrow="open"/>
              </v:line>
            </w:pict>
          </mc:Fallback>
        </mc:AlternateContent>
      </w:r>
      <w:r w:rsidR="0082632F" w:rsidRPr="008263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CEB5A0A" wp14:editId="6BEA2180">
                <wp:simplePos x="0" y="0"/>
                <wp:positionH relativeFrom="column">
                  <wp:posOffset>6263005</wp:posOffset>
                </wp:positionH>
                <wp:positionV relativeFrom="paragraph">
                  <wp:posOffset>-23495</wp:posOffset>
                </wp:positionV>
                <wp:extent cx="3524250" cy="6619875"/>
                <wp:effectExtent l="0" t="0" r="0" b="952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2F" w:rsidRPr="00B24771" w:rsidRDefault="0082632F">
                            <w:pPr>
                              <w:rPr>
                                <w:b/>
                              </w:rPr>
                            </w:pPr>
                            <w:r w:rsidRPr="00B24771">
                              <w:rPr>
                                <w:b/>
                              </w:rPr>
                              <w:t>Vanuit het noorden (via knooppunt Gorinchem):</w:t>
                            </w:r>
                          </w:p>
                          <w:p w:rsidR="0082632F" w:rsidRDefault="0082632F" w:rsidP="0082632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Neem </w:t>
                            </w:r>
                            <w:r>
                              <w:t xml:space="preserve">op A27 </w:t>
                            </w:r>
                            <w:r>
                              <w:t>afslag 23 ‘Werkendam’</w:t>
                            </w:r>
                          </w:p>
                          <w:p w:rsidR="0082632F" w:rsidRDefault="0082632F" w:rsidP="0082632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Rotonde rechtdoor</w:t>
                            </w:r>
                          </w:p>
                          <w:p w:rsidR="0082632F" w:rsidRDefault="0082632F" w:rsidP="0082632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Bij verkeerslichten rechts                 </w:t>
                            </w:r>
                          </w:p>
                          <w:p w:rsidR="0082632F" w:rsidRDefault="0082632F" w:rsidP="0082632F">
                            <w:pPr>
                              <w:pStyle w:val="Lijstalinea"/>
                            </w:pPr>
                            <w:r>
                              <w:t xml:space="preserve">            (Dijkgraaf den Dekkerweg)</w:t>
                            </w:r>
                          </w:p>
                          <w:p w:rsidR="0082632F" w:rsidRDefault="0082632F" w:rsidP="0082632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Bij rotonde rechts (</w:t>
                            </w:r>
                            <w:proofErr w:type="spellStart"/>
                            <w:r>
                              <w:t>Borcharenweg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82632F" w:rsidRDefault="0082632F" w:rsidP="0082632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Bij rotonde rechtdoor</w:t>
                            </w:r>
                            <w:r w:rsidR="00B24771">
                              <w:t xml:space="preserve"> (Lange Wiep)</w:t>
                            </w:r>
                          </w:p>
                          <w:p w:rsidR="0082632F" w:rsidRDefault="0082632F" w:rsidP="0082632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Verkeersregelaars begeleiden op de Lange Wiep het parkeren</w:t>
                            </w:r>
                          </w:p>
                          <w:p w:rsidR="0082632F" w:rsidRPr="00B24771" w:rsidRDefault="0082632F" w:rsidP="0082632F">
                            <w:pPr>
                              <w:rPr>
                                <w:b/>
                              </w:rPr>
                            </w:pPr>
                            <w:r w:rsidRPr="00B24771">
                              <w:rPr>
                                <w:b/>
                              </w:rPr>
                              <w:t xml:space="preserve">Vanuit het </w:t>
                            </w:r>
                            <w:r w:rsidRPr="00B24771">
                              <w:rPr>
                                <w:b/>
                              </w:rPr>
                              <w:t>zuiden</w:t>
                            </w:r>
                            <w:r w:rsidRPr="00B24771">
                              <w:rPr>
                                <w:b/>
                              </w:rPr>
                              <w:t xml:space="preserve"> (via knooppunt </w:t>
                            </w:r>
                            <w:r w:rsidRPr="00B24771">
                              <w:rPr>
                                <w:b/>
                              </w:rPr>
                              <w:t>Hooipolder</w:t>
                            </w:r>
                            <w:r w:rsidRPr="00B24771">
                              <w:rPr>
                                <w:b/>
                              </w:rPr>
                              <w:t>):</w:t>
                            </w:r>
                          </w:p>
                          <w:p w:rsidR="0082632F" w:rsidRDefault="0082632F" w:rsidP="0082632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Neem op A27 afslag 23 ‘Werkendam’</w:t>
                            </w:r>
                          </w:p>
                          <w:p w:rsidR="0082632F" w:rsidRDefault="0082632F" w:rsidP="0082632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Bij de verkeerslichten rechtsaf</w:t>
                            </w:r>
                          </w:p>
                          <w:p w:rsidR="0082632F" w:rsidRDefault="0082632F" w:rsidP="0082632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Volg de bocht naar rechts, de A27 over</w:t>
                            </w:r>
                          </w:p>
                          <w:p w:rsidR="0082632F" w:rsidRDefault="0082632F" w:rsidP="0082632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Bij verkeerslichten rechtdoor </w:t>
                            </w:r>
                          </w:p>
                          <w:p w:rsidR="0082632F" w:rsidRDefault="0082632F" w:rsidP="0082632F">
                            <w:pPr>
                              <w:pStyle w:val="Lijstalinea"/>
                            </w:pPr>
                            <w:r>
                              <w:t xml:space="preserve">           (Dijkgraaf den Dekkerweg)</w:t>
                            </w:r>
                          </w:p>
                          <w:p w:rsidR="0082632F" w:rsidRDefault="0082632F" w:rsidP="0082632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Bij rotonde rechts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Borcharenweg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82632F" w:rsidRDefault="0082632F" w:rsidP="0082632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Bij rotonde rechtdoor</w:t>
                            </w:r>
                            <w:r w:rsidR="00B24771">
                              <w:t xml:space="preserve"> (Lange Wiep)</w:t>
                            </w:r>
                          </w:p>
                          <w:p w:rsidR="0082632F" w:rsidRDefault="0082632F" w:rsidP="0082632F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Verkeersregelaars begeleiden op de Lange Wiep het parkeren</w:t>
                            </w:r>
                          </w:p>
                          <w:p w:rsidR="00B24771" w:rsidRPr="00B24771" w:rsidRDefault="00B24771" w:rsidP="00B24771">
                            <w:pPr>
                              <w:rPr>
                                <w:b/>
                              </w:rPr>
                            </w:pPr>
                            <w:r w:rsidRPr="00B24771">
                              <w:rPr>
                                <w:b/>
                              </w:rPr>
                              <w:t>Vervolgroute na de wedstrijd:</w:t>
                            </w:r>
                          </w:p>
                          <w:p w:rsidR="00B24771" w:rsidRDefault="00B24771" w:rsidP="00B2477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Rechtsaf Monnikenhoef op</w:t>
                            </w:r>
                          </w:p>
                          <w:p w:rsidR="00B24771" w:rsidRDefault="00B24771" w:rsidP="00B2477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Rechtsaf </w:t>
                            </w:r>
                            <w:proofErr w:type="spellStart"/>
                            <w:r>
                              <w:t>Vijcie</w:t>
                            </w:r>
                            <w:proofErr w:type="spellEnd"/>
                            <w:r>
                              <w:t xml:space="preserve"> op</w:t>
                            </w:r>
                          </w:p>
                          <w:p w:rsidR="00B24771" w:rsidRDefault="00B24771" w:rsidP="00B2477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Rechtdoor vervolgen via </w:t>
                            </w:r>
                            <w:proofErr w:type="spellStart"/>
                            <w:r>
                              <w:t>Robijnsweg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24771" w:rsidRDefault="00B24771" w:rsidP="00B2477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Aan het einde links, ook de </w:t>
                            </w:r>
                            <w:proofErr w:type="spellStart"/>
                            <w:r>
                              <w:t>Robijnsweg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24771" w:rsidRDefault="00B24771" w:rsidP="00B2477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Rechtsaf de dijk Kerkeinde op</w:t>
                            </w:r>
                          </w:p>
                          <w:p w:rsidR="00B24771" w:rsidRDefault="00B24771" w:rsidP="00B2477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Voor het viaduct rechtsaf, Deltaweg op</w:t>
                            </w:r>
                          </w:p>
                          <w:p w:rsidR="00B24771" w:rsidRDefault="00B24771" w:rsidP="00B2477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Vier maal met de bocht mee</w:t>
                            </w:r>
                          </w:p>
                          <w:p w:rsidR="00B24771" w:rsidRDefault="00B24771" w:rsidP="00B2477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Bij T-splitsing rechtsaf Transvaal op</w:t>
                            </w:r>
                          </w:p>
                          <w:p w:rsidR="00B24771" w:rsidRDefault="00B24771" w:rsidP="00B2477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Op rotonde rechtsaf Rijksstraatweg op</w:t>
                            </w:r>
                          </w:p>
                          <w:p w:rsidR="00B24771" w:rsidRDefault="00B24771" w:rsidP="00B2477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Eerste weg rechtsaf, oprit richting Gorinchem</w:t>
                            </w:r>
                          </w:p>
                          <w:p w:rsidR="00B24771" w:rsidRDefault="00B24771" w:rsidP="00B2477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Op knooppunt Gorinchem ‘Tiel’ aanhouden</w:t>
                            </w:r>
                          </w:p>
                          <w:p w:rsidR="00B24771" w:rsidRDefault="00B24771" w:rsidP="00B24771">
                            <w:pPr>
                              <w:ind w:left="360"/>
                            </w:pPr>
                          </w:p>
                          <w:p w:rsidR="0082632F" w:rsidRDefault="0082632F" w:rsidP="0082632F"/>
                          <w:p w:rsidR="0082632F" w:rsidRDefault="0082632F" w:rsidP="0082632F"/>
                          <w:p w:rsidR="0082632F" w:rsidRDefault="00826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93.15pt;margin-top:-1.85pt;width:277.5pt;height:52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" stroked="f">
                <v:textbox>
                  <w:txbxContent>
                    <w:p w:rsidR="0082632F" w:rsidRPr="00B24771" w:rsidRDefault="0082632F">
                      <w:pPr>
                        <w:rPr>
                          <w:b/>
                        </w:rPr>
                      </w:pPr>
                      <w:r w:rsidRPr="00B24771">
                        <w:rPr>
                          <w:b/>
                        </w:rPr>
                        <w:t>Vanuit het noorden (via knooppunt Gorinchem):</w:t>
                      </w:r>
                    </w:p>
                    <w:p w:rsidR="0082632F" w:rsidRDefault="0082632F" w:rsidP="0082632F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Neem </w:t>
                      </w:r>
                      <w:r>
                        <w:t xml:space="preserve">op A27 </w:t>
                      </w:r>
                      <w:r>
                        <w:t>afslag 23 ‘Werkendam’</w:t>
                      </w:r>
                    </w:p>
                    <w:p w:rsidR="0082632F" w:rsidRDefault="0082632F" w:rsidP="0082632F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Rotonde rechtdoor</w:t>
                      </w:r>
                    </w:p>
                    <w:p w:rsidR="0082632F" w:rsidRDefault="0082632F" w:rsidP="0082632F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Bij verkeerslichten rechts                 </w:t>
                      </w:r>
                    </w:p>
                    <w:p w:rsidR="0082632F" w:rsidRDefault="0082632F" w:rsidP="0082632F">
                      <w:pPr>
                        <w:pStyle w:val="Lijstalinea"/>
                      </w:pPr>
                      <w:r>
                        <w:t xml:space="preserve">            (Dijkgraaf den Dekkerweg)</w:t>
                      </w:r>
                    </w:p>
                    <w:p w:rsidR="0082632F" w:rsidRDefault="0082632F" w:rsidP="0082632F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Bij rotonde rechts (</w:t>
                      </w:r>
                      <w:proofErr w:type="spellStart"/>
                      <w:r>
                        <w:t>Borcharenweg</w:t>
                      </w:r>
                      <w:proofErr w:type="spellEnd"/>
                      <w:r>
                        <w:t>)</w:t>
                      </w:r>
                    </w:p>
                    <w:p w:rsidR="0082632F" w:rsidRDefault="0082632F" w:rsidP="0082632F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Bij rotonde rechtdoor</w:t>
                      </w:r>
                      <w:r w:rsidR="00B24771">
                        <w:t xml:space="preserve"> (Lange Wiep)</w:t>
                      </w:r>
                    </w:p>
                    <w:p w:rsidR="0082632F" w:rsidRDefault="0082632F" w:rsidP="0082632F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Verkeersregelaars begeleiden op de Lange Wiep het parkeren</w:t>
                      </w:r>
                    </w:p>
                    <w:p w:rsidR="0082632F" w:rsidRPr="00B24771" w:rsidRDefault="0082632F" w:rsidP="0082632F">
                      <w:pPr>
                        <w:rPr>
                          <w:b/>
                        </w:rPr>
                      </w:pPr>
                      <w:r w:rsidRPr="00B24771">
                        <w:rPr>
                          <w:b/>
                        </w:rPr>
                        <w:t xml:space="preserve">Vanuit het </w:t>
                      </w:r>
                      <w:r w:rsidRPr="00B24771">
                        <w:rPr>
                          <w:b/>
                        </w:rPr>
                        <w:t>zuiden</w:t>
                      </w:r>
                      <w:r w:rsidRPr="00B24771">
                        <w:rPr>
                          <w:b/>
                        </w:rPr>
                        <w:t xml:space="preserve"> (via knooppunt </w:t>
                      </w:r>
                      <w:r w:rsidRPr="00B24771">
                        <w:rPr>
                          <w:b/>
                        </w:rPr>
                        <w:t>Hooipolder</w:t>
                      </w:r>
                      <w:r w:rsidRPr="00B24771">
                        <w:rPr>
                          <w:b/>
                        </w:rPr>
                        <w:t>):</w:t>
                      </w:r>
                    </w:p>
                    <w:p w:rsidR="0082632F" w:rsidRDefault="0082632F" w:rsidP="0082632F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Neem op A27 afslag 23 ‘Werkendam’</w:t>
                      </w:r>
                    </w:p>
                    <w:p w:rsidR="0082632F" w:rsidRDefault="0082632F" w:rsidP="0082632F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Bij de verkeerslichten rechtsaf</w:t>
                      </w:r>
                    </w:p>
                    <w:p w:rsidR="0082632F" w:rsidRDefault="0082632F" w:rsidP="0082632F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Volg de bocht naar rechts, de A27 over</w:t>
                      </w:r>
                    </w:p>
                    <w:p w:rsidR="0082632F" w:rsidRDefault="0082632F" w:rsidP="0082632F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Bij verkeerslichten rechtdoor </w:t>
                      </w:r>
                    </w:p>
                    <w:p w:rsidR="0082632F" w:rsidRDefault="0082632F" w:rsidP="0082632F">
                      <w:pPr>
                        <w:pStyle w:val="Lijstalinea"/>
                      </w:pPr>
                      <w:r>
                        <w:t xml:space="preserve">           (Dijkgraaf den Dekkerweg)</w:t>
                      </w:r>
                    </w:p>
                    <w:p w:rsidR="0082632F" w:rsidRDefault="0082632F" w:rsidP="0082632F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Bij rotonde rechts</w:t>
                      </w:r>
                      <w:r>
                        <w:t xml:space="preserve"> (</w:t>
                      </w:r>
                      <w:proofErr w:type="spellStart"/>
                      <w:r>
                        <w:t>Borcharenweg</w:t>
                      </w:r>
                      <w:proofErr w:type="spellEnd"/>
                      <w:r>
                        <w:t>)</w:t>
                      </w:r>
                    </w:p>
                    <w:p w:rsidR="0082632F" w:rsidRDefault="0082632F" w:rsidP="0082632F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Bij rotonde rechtdoor</w:t>
                      </w:r>
                      <w:r w:rsidR="00B24771">
                        <w:t xml:space="preserve"> (Lange Wiep)</w:t>
                      </w:r>
                    </w:p>
                    <w:p w:rsidR="0082632F" w:rsidRDefault="0082632F" w:rsidP="0082632F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Verkeersregelaars begeleiden op de Lange Wiep het parkeren</w:t>
                      </w:r>
                    </w:p>
                    <w:p w:rsidR="00B24771" w:rsidRPr="00B24771" w:rsidRDefault="00B24771" w:rsidP="00B24771">
                      <w:pPr>
                        <w:rPr>
                          <w:b/>
                        </w:rPr>
                      </w:pPr>
                      <w:r w:rsidRPr="00B24771">
                        <w:rPr>
                          <w:b/>
                        </w:rPr>
                        <w:t>Vervolgroute na de wedstrijd:</w:t>
                      </w:r>
                    </w:p>
                    <w:p w:rsidR="00B24771" w:rsidRDefault="00B24771" w:rsidP="00B24771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Rechtsaf Monnikenhoef op</w:t>
                      </w:r>
                    </w:p>
                    <w:p w:rsidR="00B24771" w:rsidRDefault="00B24771" w:rsidP="00B24771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Rechtsaf </w:t>
                      </w:r>
                      <w:proofErr w:type="spellStart"/>
                      <w:r>
                        <w:t>Vijcie</w:t>
                      </w:r>
                      <w:proofErr w:type="spellEnd"/>
                      <w:r>
                        <w:t xml:space="preserve"> op</w:t>
                      </w:r>
                    </w:p>
                    <w:p w:rsidR="00B24771" w:rsidRDefault="00B24771" w:rsidP="00B24771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Rechtdoor vervolgen via </w:t>
                      </w:r>
                      <w:proofErr w:type="spellStart"/>
                      <w:r>
                        <w:t>Robijnsweg</w:t>
                      </w:r>
                      <w:proofErr w:type="spellEnd"/>
                      <w:r>
                        <w:t xml:space="preserve"> </w:t>
                      </w:r>
                    </w:p>
                    <w:p w:rsidR="00B24771" w:rsidRDefault="00B24771" w:rsidP="00B24771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 xml:space="preserve">Aan het einde links, ook de </w:t>
                      </w:r>
                      <w:proofErr w:type="spellStart"/>
                      <w:r>
                        <w:t>Robijnsweg</w:t>
                      </w:r>
                      <w:proofErr w:type="spellEnd"/>
                      <w:r>
                        <w:t xml:space="preserve"> </w:t>
                      </w:r>
                    </w:p>
                    <w:p w:rsidR="00B24771" w:rsidRDefault="00B24771" w:rsidP="00B24771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Rechtsaf de dijk Kerkeinde op</w:t>
                      </w:r>
                    </w:p>
                    <w:p w:rsidR="00B24771" w:rsidRDefault="00B24771" w:rsidP="00B24771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Voor het viaduct rechtsaf, Deltaweg op</w:t>
                      </w:r>
                    </w:p>
                    <w:p w:rsidR="00B24771" w:rsidRDefault="00B24771" w:rsidP="00B24771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Vier maal met de bocht mee</w:t>
                      </w:r>
                    </w:p>
                    <w:p w:rsidR="00B24771" w:rsidRDefault="00B24771" w:rsidP="00B24771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Bij T-splitsing rechtsaf Transvaal op</w:t>
                      </w:r>
                    </w:p>
                    <w:p w:rsidR="00B24771" w:rsidRDefault="00B24771" w:rsidP="00B24771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Op rotonde rechtsaf Rijksstraatweg op</w:t>
                      </w:r>
                    </w:p>
                    <w:p w:rsidR="00B24771" w:rsidRDefault="00B24771" w:rsidP="00B24771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Eerste weg rechtsaf, oprit richting Gorinchem</w:t>
                      </w:r>
                    </w:p>
                    <w:p w:rsidR="00B24771" w:rsidRDefault="00B24771" w:rsidP="00B24771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Op knooppunt Gorinchem ‘Tiel’ aanhouden</w:t>
                      </w:r>
                    </w:p>
                    <w:p w:rsidR="00B24771" w:rsidRDefault="00B24771" w:rsidP="00B24771">
                      <w:pPr>
                        <w:ind w:left="360"/>
                      </w:pPr>
                    </w:p>
                    <w:p w:rsidR="0082632F" w:rsidRDefault="0082632F" w:rsidP="0082632F"/>
                    <w:p w:rsidR="0082632F" w:rsidRDefault="0082632F" w:rsidP="0082632F"/>
                    <w:p w:rsidR="0082632F" w:rsidRDefault="0082632F"/>
                  </w:txbxContent>
                </v:textbox>
              </v:shape>
            </w:pict>
          </mc:Fallback>
        </mc:AlternateContent>
      </w:r>
      <w:r w:rsidR="006D039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140CAF" wp14:editId="6C375FAD">
                <wp:simplePos x="0" y="0"/>
                <wp:positionH relativeFrom="column">
                  <wp:posOffset>1024255</wp:posOffset>
                </wp:positionH>
                <wp:positionV relativeFrom="paragraph">
                  <wp:posOffset>5377180</wp:posOffset>
                </wp:positionV>
                <wp:extent cx="885825" cy="9525"/>
                <wp:effectExtent l="0" t="19050" r="28575" b="47625"/>
                <wp:wrapNone/>
                <wp:docPr id="318" name="Rechte verbindingslijn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18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423.4pt" to="150.4pt,4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" strokecolor="red" strokeweight="4.5pt"/>
            </w:pict>
          </mc:Fallback>
        </mc:AlternateContent>
      </w:r>
      <w:r w:rsidR="006D0394" w:rsidRPr="00C42A78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35E6257" wp14:editId="76EF6C0F">
                <wp:simplePos x="0" y="0"/>
                <wp:positionH relativeFrom="column">
                  <wp:posOffset>-109220</wp:posOffset>
                </wp:positionH>
                <wp:positionV relativeFrom="paragraph">
                  <wp:posOffset>-614045</wp:posOffset>
                </wp:positionV>
                <wp:extent cx="6172200" cy="1403985"/>
                <wp:effectExtent l="0" t="0" r="0" b="444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78" w:rsidRPr="00C42A78" w:rsidRDefault="00C42A78" w:rsidP="00C42A7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42A78">
                              <w:rPr>
                                <w:b/>
                                <w:sz w:val="26"/>
                                <w:szCs w:val="26"/>
                              </w:rPr>
                              <w:t>Routebeschrijving naar Werkendam (Kozakken Boys –</w:t>
                            </w:r>
                            <w:r w:rsidR="006D039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De Graafschap</w:t>
                            </w:r>
                            <w:r w:rsidRPr="00C42A7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) </w:t>
                            </w:r>
                          </w:p>
                          <w:p w:rsidR="00C42A78" w:rsidRPr="00C42A78" w:rsidRDefault="00C42A7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8.6pt;margin-top:-48.35pt;width:486pt;height:110.55pt;z-index:251795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" filled="f" stroked="f">
                <v:textbox style="mso-fit-shape-to-text:t">
                  <w:txbxContent>
                    <w:p w:rsidR="00C42A78" w:rsidRPr="00C42A78" w:rsidRDefault="00C42A78" w:rsidP="00C42A7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C42A78">
                        <w:rPr>
                          <w:b/>
                          <w:sz w:val="26"/>
                          <w:szCs w:val="26"/>
                        </w:rPr>
                        <w:t>Routebeschrijving naar Werkendam (Kozakken Boys –</w:t>
                      </w:r>
                      <w:r w:rsidR="006D0394">
                        <w:rPr>
                          <w:b/>
                          <w:sz w:val="26"/>
                          <w:szCs w:val="26"/>
                        </w:rPr>
                        <w:t xml:space="preserve"> De Graafschap</w:t>
                      </w:r>
                      <w:r w:rsidRPr="00C42A78">
                        <w:rPr>
                          <w:b/>
                          <w:sz w:val="26"/>
                          <w:szCs w:val="26"/>
                        </w:rPr>
                        <w:t xml:space="preserve">) </w:t>
                      </w:r>
                    </w:p>
                    <w:p w:rsidR="00C42A78" w:rsidRPr="00C42A78" w:rsidRDefault="00C42A7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39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A116E17" wp14:editId="69B93EBF">
                <wp:simplePos x="0" y="0"/>
                <wp:positionH relativeFrom="column">
                  <wp:posOffset>3881755</wp:posOffset>
                </wp:positionH>
                <wp:positionV relativeFrom="paragraph">
                  <wp:posOffset>5386705</wp:posOffset>
                </wp:positionV>
                <wp:extent cx="276225" cy="0"/>
                <wp:effectExtent l="0" t="19050" r="9525" b="3810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65pt,424.15pt" to="327.4pt,4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" strokecolor="red" strokeweight="4.5pt"/>
            </w:pict>
          </mc:Fallback>
        </mc:AlternateContent>
      </w:r>
      <w:r w:rsidR="006D039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1AFDEEA" wp14:editId="53076F6E">
                <wp:simplePos x="0" y="0"/>
                <wp:positionH relativeFrom="column">
                  <wp:posOffset>795655</wp:posOffset>
                </wp:positionH>
                <wp:positionV relativeFrom="paragraph">
                  <wp:posOffset>5215255</wp:posOffset>
                </wp:positionV>
                <wp:extent cx="228600" cy="209550"/>
                <wp:effectExtent l="19050" t="19050" r="38100" b="38100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2" o:spid="_x0000_s1026" style="position:absolute;margin-left:62.65pt;margin-top:410.65pt;width:18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" filled="f" strokecolor="red" strokeweight="4.5pt"/>
            </w:pict>
          </mc:Fallback>
        </mc:AlternateContent>
      </w:r>
      <w:r w:rsidR="006D039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F4AA02F" wp14:editId="4CF01805">
                <wp:simplePos x="0" y="0"/>
                <wp:positionH relativeFrom="column">
                  <wp:posOffset>1090930</wp:posOffset>
                </wp:positionH>
                <wp:positionV relativeFrom="paragraph">
                  <wp:posOffset>4110355</wp:posOffset>
                </wp:positionV>
                <wp:extent cx="247650" cy="209550"/>
                <wp:effectExtent l="19050" t="19050" r="38100" b="3810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2" o:spid="_x0000_s1026" style="position:absolute;margin-left:85.9pt;margin-top:323.65pt;width:19.5pt;height:1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" filled="f" strokecolor="red" strokeweight="4.5pt"/>
            </w:pict>
          </mc:Fallback>
        </mc:AlternateContent>
      </w:r>
      <w:r w:rsidR="006D039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D655B4" wp14:editId="06A2A4B9">
                <wp:simplePos x="0" y="0"/>
                <wp:positionH relativeFrom="column">
                  <wp:posOffset>1205230</wp:posOffset>
                </wp:positionH>
                <wp:positionV relativeFrom="paragraph">
                  <wp:posOffset>3386455</wp:posOffset>
                </wp:positionV>
                <wp:extent cx="590550" cy="723265"/>
                <wp:effectExtent l="19050" t="19050" r="38100" b="38735"/>
                <wp:wrapNone/>
                <wp:docPr id="323" name="Rechte verbindingslijn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72326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23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pt,266.65pt" to="141.4pt,3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" strokecolor="red" strokeweight="4.5pt"/>
            </w:pict>
          </mc:Fallback>
        </mc:AlternateContent>
      </w:r>
      <w:r w:rsidR="006D0394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6D74E52" wp14:editId="5CE464A6">
                <wp:simplePos x="0" y="0"/>
                <wp:positionH relativeFrom="column">
                  <wp:posOffset>1341120</wp:posOffset>
                </wp:positionH>
                <wp:positionV relativeFrom="paragraph">
                  <wp:posOffset>3129280</wp:posOffset>
                </wp:positionV>
                <wp:extent cx="914400" cy="266700"/>
                <wp:effectExtent l="0" t="0" r="22225" b="1905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034586" w:rsidRPr="00034586" w:rsidRDefault="00034586" w:rsidP="0003458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28" type="#_x0000_t202" style="position:absolute;margin-left:105.6pt;margin-top:246.4pt;width:1in;height:21pt;z-index:251814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" fillcolor="window" strokecolor="red" strokeweight=".5pt">
                <v:textbox>
                  <w:txbxContent>
                    <w:p w:rsidR="00034586" w:rsidRPr="00034586" w:rsidRDefault="00034586" w:rsidP="0003458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6D039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F60B5F" wp14:editId="3A1F17E6">
                <wp:simplePos x="0" y="0"/>
                <wp:positionH relativeFrom="column">
                  <wp:posOffset>1649730</wp:posOffset>
                </wp:positionH>
                <wp:positionV relativeFrom="paragraph">
                  <wp:posOffset>3319780</wp:posOffset>
                </wp:positionV>
                <wp:extent cx="146050" cy="76200"/>
                <wp:effectExtent l="19050" t="19050" r="25400" b="38100"/>
                <wp:wrapNone/>
                <wp:docPr id="324" name="Rechte verbindingslij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762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2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pt,261.4pt" to="141.4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" strokecolor="red" strokeweight="4.5pt"/>
            </w:pict>
          </mc:Fallback>
        </mc:AlternateContent>
      </w:r>
      <w:r w:rsidR="003D665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3DF2E1" wp14:editId="599B9C05">
                <wp:simplePos x="0" y="0"/>
                <wp:positionH relativeFrom="column">
                  <wp:posOffset>4596130</wp:posOffset>
                </wp:positionH>
                <wp:positionV relativeFrom="paragraph">
                  <wp:posOffset>5129530</wp:posOffset>
                </wp:positionV>
                <wp:extent cx="247650" cy="247650"/>
                <wp:effectExtent l="19050" t="19050" r="38100" b="38100"/>
                <wp:wrapNone/>
                <wp:docPr id="302" name="Rechte verbindingslijn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476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0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9pt,403.9pt" to="381.4pt,4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" strokecolor="red" strokeweight="4.5pt"/>
            </w:pict>
          </mc:Fallback>
        </mc:AlternateContent>
      </w:r>
      <w:r w:rsidR="003D665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BD5671" wp14:editId="17A9F2BD">
                <wp:simplePos x="0" y="0"/>
                <wp:positionH relativeFrom="column">
                  <wp:posOffset>4843780</wp:posOffset>
                </wp:positionH>
                <wp:positionV relativeFrom="paragraph">
                  <wp:posOffset>5310505</wp:posOffset>
                </wp:positionV>
                <wp:extent cx="0" cy="200026"/>
                <wp:effectExtent l="19050" t="0" r="38100" b="9525"/>
                <wp:wrapNone/>
                <wp:docPr id="301" name="Rechte verbindingslijn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01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4pt,418.15pt" to="381.4pt,4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" strokecolor="red" strokeweight="4.5pt"/>
            </w:pict>
          </mc:Fallback>
        </mc:AlternateContent>
      </w:r>
      <w:r w:rsidR="003D665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D1ED49" wp14:editId="2989054E">
                <wp:simplePos x="0" y="0"/>
                <wp:positionH relativeFrom="column">
                  <wp:posOffset>4205605</wp:posOffset>
                </wp:positionH>
                <wp:positionV relativeFrom="paragraph">
                  <wp:posOffset>5386705</wp:posOffset>
                </wp:positionV>
                <wp:extent cx="638175" cy="123825"/>
                <wp:effectExtent l="0" t="19050" r="28575" b="47625"/>
                <wp:wrapNone/>
                <wp:docPr id="300" name="Rechte verbindingslijn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238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0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15pt,424.15pt" to="381.4pt,4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" strokecolor="red" strokeweight="4.5pt"/>
            </w:pict>
          </mc:Fallback>
        </mc:AlternateContent>
      </w:r>
      <w:r w:rsidR="003D665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9D3783" wp14:editId="12675C95">
                <wp:simplePos x="0" y="0"/>
                <wp:positionH relativeFrom="column">
                  <wp:posOffset>3910330</wp:posOffset>
                </wp:positionH>
                <wp:positionV relativeFrom="paragraph">
                  <wp:posOffset>5215255</wp:posOffset>
                </wp:positionV>
                <wp:extent cx="95250" cy="161925"/>
                <wp:effectExtent l="19050" t="19050" r="38100" b="28575"/>
                <wp:wrapNone/>
                <wp:docPr id="298" name="Rechte verbindingslijn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619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98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pt,410.65pt" to="315.4pt,4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" strokecolor="red" strokeweight="4.5pt"/>
            </w:pict>
          </mc:Fallback>
        </mc:AlternateContent>
      </w:r>
      <w:r w:rsidR="003D665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577841" wp14:editId="10AD0AF7">
                <wp:simplePos x="0" y="0"/>
                <wp:positionH relativeFrom="column">
                  <wp:posOffset>4005580</wp:posOffset>
                </wp:positionH>
                <wp:positionV relativeFrom="paragraph">
                  <wp:posOffset>5215255</wp:posOffset>
                </wp:positionV>
                <wp:extent cx="276225" cy="0"/>
                <wp:effectExtent l="0" t="19050" r="9525" b="38100"/>
                <wp:wrapNone/>
                <wp:docPr id="297" name="Rechte verbindingslijn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9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pt,410.65pt" to="337.1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" strokecolor="red" strokeweight="4.5pt"/>
            </w:pict>
          </mc:Fallback>
        </mc:AlternateContent>
      </w:r>
      <w:r w:rsidR="00AB016F">
        <w:rPr>
          <w:noProof/>
          <w:lang w:eastAsia="nl-NL"/>
        </w:rPr>
        <w:drawing>
          <wp:inline distT="0" distB="0" distL="0" distR="0" wp14:anchorId="46620B57" wp14:editId="3A59DE66">
            <wp:extent cx="6219825" cy="5562600"/>
            <wp:effectExtent l="0" t="0" r="9525" b="0"/>
            <wp:docPr id="295" name="Afbeelding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4954" t="19172" r="11421" b="15665"/>
                    <a:stretch/>
                  </pic:blipFill>
                  <pic:spPr bwMode="auto">
                    <a:xfrm>
                      <a:off x="0" y="0"/>
                      <a:ext cx="6246734" cy="5586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5C6D" w:rsidRPr="00685C6D" w:rsidSect="00F02A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D93"/>
    <w:multiLevelType w:val="hybridMultilevel"/>
    <w:tmpl w:val="A3B00AC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402846"/>
    <w:multiLevelType w:val="hybridMultilevel"/>
    <w:tmpl w:val="0A5CB35E"/>
    <w:lvl w:ilvl="0" w:tplc="96B6649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9340B0D"/>
    <w:multiLevelType w:val="hybridMultilevel"/>
    <w:tmpl w:val="FFF86766"/>
    <w:lvl w:ilvl="0" w:tplc="160AB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02"/>
    <w:rsid w:val="00034586"/>
    <w:rsid w:val="00083DEA"/>
    <w:rsid w:val="001247F7"/>
    <w:rsid w:val="00177103"/>
    <w:rsid w:val="003054A3"/>
    <w:rsid w:val="003D6657"/>
    <w:rsid w:val="0057460A"/>
    <w:rsid w:val="00575908"/>
    <w:rsid w:val="00685C6D"/>
    <w:rsid w:val="006D0394"/>
    <w:rsid w:val="00741562"/>
    <w:rsid w:val="007932BA"/>
    <w:rsid w:val="007E039B"/>
    <w:rsid w:val="0082632F"/>
    <w:rsid w:val="00892342"/>
    <w:rsid w:val="008F635F"/>
    <w:rsid w:val="009425B8"/>
    <w:rsid w:val="00A677ED"/>
    <w:rsid w:val="00AB016F"/>
    <w:rsid w:val="00B05C82"/>
    <w:rsid w:val="00B24771"/>
    <w:rsid w:val="00C311C7"/>
    <w:rsid w:val="00C42A78"/>
    <w:rsid w:val="00DC7B95"/>
    <w:rsid w:val="00E41C9D"/>
    <w:rsid w:val="00EF569F"/>
    <w:rsid w:val="00F0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45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2A0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B0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45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2A0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B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8D7FF140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Werkendam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Schouten, Arne</dc:creator>
  <cp:lastModifiedBy>Schouten, Arne</cp:lastModifiedBy>
  <cp:revision>2</cp:revision>
  <dcterms:created xsi:type="dcterms:W3CDTF">2017-09-11T13:25:00Z</dcterms:created>
  <dcterms:modified xsi:type="dcterms:W3CDTF">2017-09-11T13:25:00Z</dcterms:modified>
</cp:coreProperties>
</file>