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DB" w:rsidRPr="003E77FA" w:rsidRDefault="003E77FA">
      <w:pPr>
        <w:rPr>
          <w:b/>
          <w:sz w:val="24"/>
        </w:rPr>
      </w:pPr>
      <w:r w:rsidRPr="003E77FA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-128270</wp:posOffset>
            </wp:positionV>
            <wp:extent cx="1239520" cy="1246505"/>
            <wp:effectExtent l="1905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7FA">
        <w:rPr>
          <w:b/>
          <w:sz w:val="24"/>
        </w:rPr>
        <w:t xml:space="preserve">Kortingsformulier </w:t>
      </w:r>
      <w:r w:rsidR="00B21C8C">
        <w:rPr>
          <w:b/>
          <w:sz w:val="24"/>
        </w:rPr>
        <w:t>medewerkers Business Club Leden</w:t>
      </w:r>
      <w:r w:rsidR="00813844">
        <w:rPr>
          <w:b/>
          <w:sz w:val="24"/>
        </w:rPr>
        <w:t xml:space="preserve"> 201</w:t>
      </w:r>
      <w:r w:rsidR="0066209F">
        <w:rPr>
          <w:b/>
          <w:sz w:val="24"/>
        </w:rPr>
        <w:t>9-2020</w:t>
      </w:r>
    </w:p>
    <w:p w:rsidR="00C03D1D" w:rsidRDefault="00C03D1D"/>
    <w:p w:rsidR="003E77FA" w:rsidRDefault="003E77FA"/>
    <w:p w:rsidR="00B21C8C" w:rsidRDefault="00B21C8C" w:rsidP="00B21C8C">
      <w:r>
        <w:rPr>
          <w:b/>
        </w:rPr>
        <w:t>Bedrijfsnaam Business Club Lid</w:t>
      </w:r>
    </w:p>
    <w:p w:rsidR="00B21C8C" w:rsidRPr="003E77FA" w:rsidRDefault="00B21C8C" w:rsidP="00B21C8C">
      <w:pPr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1C8C" w:rsidRPr="00186371" w:rsidTr="00B21C8C">
        <w:trPr>
          <w:trHeight w:hRule="exact" w:val="454"/>
        </w:trPr>
        <w:tc>
          <w:tcPr>
            <w:tcW w:w="9212" w:type="dxa"/>
            <w:vAlign w:val="center"/>
          </w:tcPr>
          <w:p w:rsidR="00B21C8C" w:rsidRPr="003E77FA" w:rsidRDefault="00B21C8C" w:rsidP="00B21C8C">
            <w:pPr>
              <w:rPr>
                <w:szCs w:val="20"/>
              </w:rPr>
            </w:pPr>
            <w:r>
              <w:rPr>
                <w:sz w:val="16"/>
                <w:szCs w:val="16"/>
              </w:rPr>
              <w:t>1. Bedrijfsnaam:</w:t>
            </w:r>
          </w:p>
        </w:tc>
      </w:tr>
      <w:tr w:rsidR="00B21C8C" w:rsidRPr="00186371" w:rsidTr="00B21C8C">
        <w:trPr>
          <w:trHeight w:hRule="exact" w:val="454"/>
        </w:trPr>
        <w:tc>
          <w:tcPr>
            <w:tcW w:w="9212" w:type="dxa"/>
            <w:vAlign w:val="center"/>
          </w:tcPr>
          <w:p w:rsidR="00B21C8C" w:rsidRPr="00186371" w:rsidRDefault="00B21C8C" w:rsidP="00B21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Adres:</w:t>
            </w:r>
          </w:p>
        </w:tc>
      </w:tr>
    </w:tbl>
    <w:p w:rsidR="00B21C8C" w:rsidRDefault="00B21C8C">
      <w:pPr>
        <w:rPr>
          <w:b/>
        </w:rPr>
      </w:pPr>
    </w:p>
    <w:p w:rsidR="003E77FA" w:rsidRDefault="00CA7303">
      <w:r>
        <w:rPr>
          <w:b/>
        </w:rPr>
        <w:t xml:space="preserve">Seizoen ClubCard </w:t>
      </w:r>
      <w:r w:rsidR="003E77FA" w:rsidRPr="003E77FA">
        <w:rPr>
          <w:b/>
        </w:rPr>
        <w:t>gegevens</w:t>
      </w:r>
      <w:r w:rsidR="003E77FA">
        <w:t xml:space="preserve"> </w:t>
      </w:r>
      <w:r w:rsidR="00B21C8C">
        <w:t xml:space="preserve"> </w:t>
      </w:r>
      <w:r w:rsidR="00B21C8C" w:rsidRPr="00B21C8C">
        <w:rPr>
          <w:sz w:val="16"/>
          <w:szCs w:val="16"/>
        </w:rPr>
        <w:t>(Alleen invullen indien bestaande SCC houder)</w:t>
      </w:r>
    </w:p>
    <w:p w:rsidR="00CA7303" w:rsidRPr="003E77FA" w:rsidRDefault="00CA7303">
      <w:pPr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1C8C" w:rsidRPr="00186371" w:rsidTr="00765B82">
        <w:trPr>
          <w:trHeight w:hRule="exact" w:val="454"/>
        </w:trPr>
        <w:tc>
          <w:tcPr>
            <w:tcW w:w="9212" w:type="dxa"/>
            <w:vAlign w:val="center"/>
          </w:tcPr>
          <w:p w:rsidR="003E77FA" w:rsidRPr="003E77FA" w:rsidRDefault="00B21C8C" w:rsidP="00765B82">
            <w:pPr>
              <w:rPr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="003E77FA">
              <w:rPr>
                <w:sz w:val="16"/>
                <w:szCs w:val="16"/>
              </w:rPr>
              <w:t xml:space="preserve">. Relatienummer: </w:t>
            </w:r>
            <w:r w:rsidR="003E77FA">
              <w:rPr>
                <w:szCs w:val="20"/>
              </w:rPr>
              <w:t>22</w:t>
            </w:r>
          </w:p>
        </w:tc>
      </w:tr>
      <w:tr w:rsidR="00B21C8C" w:rsidRPr="00186371" w:rsidTr="00765B82">
        <w:trPr>
          <w:trHeight w:hRule="exact" w:val="454"/>
        </w:trPr>
        <w:tc>
          <w:tcPr>
            <w:tcW w:w="9212" w:type="dxa"/>
            <w:vAlign w:val="center"/>
          </w:tcPr>
          <w:p w:rsidR="003E77FA" w:rsidRPr="00186371" w:rsidRDefault="00B21C8C" w:rsidP="003E77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E77FA">
              <w:rPr>
                <w:sz w:val="16"/>
                <w:szCs w:val="16"/>
              </w:rPr>
              <w:t xml:space="preserve">. Tribunepositie:                  </w:t>
            </w:r>
            <w:r w:rsidR="003E77FA" w:rsidRPr="003E77FA">
              <w:rPr>
                <w:szCs w:val="20"/>
              </w:rPr>
              <w:t>-                  -</w:t>
            </w:r>
            <w:r w:rsidR="003E77FA">
              <w:rPr>
                <w:sz w:val="16"/>
                <w:szCs w:val="16"/>
              </w:rPr>
              <w:t xml:space="preserve">          </w:t>
            </w:r>
          </w:p>
        </w:tc>
      </w:tr>
    </w:tbl>
    <w:p w:rsidR="003E77FA" w:rsidRDefault="003E77FA"/>
    <w:p w:rsidR="00CA7303" w:rsidRDefault="00CA7303"/>
    <w:p w:rsidR="003E77FA" w:rsidRDefault="003E77FA">
      <w:pPr>
        <w:rPr>
          <w:b/>
        </w:rPr>
      </w:pPr>
      <w:r w:rsidRPr="003E77FA">
        <w:rPr>
          <w:b/>
        </w:rPr>
        <w:t>Persoonsgegevens</w:t>
      </w:r>
    </w:p>
    <w:p w:rsidR="003E77FA" w:rsidRPr="003E77FA" w:rsidRDefault="003E77FA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21"/>
        <w:gridCol w:w="3367"/>
      </w:tblGrid>
      <w:tr w:rsidR="003E77FA" w:rsidTr="003E77FA">
        <w:trPr>
          <w:trHeight w:hRule="exact" w:val="454"/>
        </w:trPr>
        <w:tc>
          <w:tcPr>
            <w:tcW w:w="6062" w:type="dxa"/>
            <w:vAlign w:val="center"/>
          </w:tcPr>
          <w:p w:rsidR="003E77FA" w:rsidRPr="00186371" w:rsidRDefault="00BB2D9C" w:rsidP="0076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E77FA">
              <w:rPr>
                <w:sz w:val="16"/>
                <w:szCs w:val="16"/>
              </w:rPr>
              <w:t>. Achternaam:</w:t>
            </w:r>
            <w:bookmarkStart w:id="0" w:name="_GoBack"/>
            <w:bookmarkEnd w:id="0"/>
          </w:p>
        </w:tc>
        <w:tc>
          <w:tcPr>
            <w:tcW w:w="3150" w:type="dxa"/>
            <w:vAlign w:val="center"/>
          </w:tcPr>
          <w:p w:rsidR="003E77FA" w:rsidRPr="00186371" w:rsidRDefault="00BB2D9C" w:rsidP="0076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E77FA">
              <w:rPr>
                <w:sz w:val="16"/>
                <w:szCs w:val="16"/>
              </w:rPr>
              <w:t>. Voorletters:</w:t>
            </w:r>
          </w:p>
        </w:tc>
      </w:tr>
      <w:tr w:rsidR="003E77FA" w:rsidTr="003E77FA">
        <w:trPr>
          <w:trHeight w:hRule="exact" w:val="454"/>
        </w:trPr>
        <w:tc>
          <w:tcPr>
            <w:tcW w:w="6062" w:type="dxa"/>
            <w:vAlign w:val="center"/>
          </w:tcPr>
          <w:p w:rsidR="003E77FA" w:rsidRPr="00186371" w:rsidRDefault="00BB2D9C" w:rsidP="0076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E77FA">
              <w:rPr>
                <w:sz w:val="16"/>
                <w:szCs w:val="16"/>
              </w:rPr>
              <w:t>. Geboortedatum:</w:t>
            </w:r>
          </w:p>
        </w:tc>
        <w:tc>
          <w:tcPr>
            <w:tcW w:w="3150" w:type="dxa"/>
            <w:vAlign w:val="center"/>
          </w:tcPr>
          <w:p w:rsidR="003E77FA" w:rsidRPr="00186371" w:rsidRDefault="00BB2D9C" w:rsidP="0076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E77FA">
              <w:rPr>
                <w:sz w:val="16"/>
                <w:szCs w:val="16"/>
              </w:rPr>
              <w:t>. Geslacht: M / V *</w:t>
            </w:r>
          </w:p>
        </w:tc>
      </w:tr>
      <w:tr w:rsidR="003E77FA" w:rsidTr="00765B82">
        <w:trPr>
          <w:trHeight w:hRule="exact" w:val="454"/>
        </w:trPr>
        <w:tc>
          <w:tcPr>
            <w:tcW w:w="9212" w:type="dxa"/>
            <w:gridSpan w:val="2"/>
            <w:vAlign w:val="center"/>
          </w:tcPr>
          <w:p w:rsidR="003E77FA" w:rsidRPr="00186371" w:rsidRDefault="00BB2D9C" w:rsidP="0076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03D1D">
              <w:rPr>
                <w:sz w:val="16"/>
                <w:szCs w:val="16"/>
              </w:rPr>
              <w:t xml:space="preserve">. </w:t>
            </w:r>
            <w:r w:rsidR="003E77FA" w:rsidRPr="00186371">
              <w:rPr>
                <w:sz w:val="16"/>
                <w:szCs w:val="16"/>
              </w:rPr>
              <w:t>Adres:</w:t>
            </w:r>
          </w:p>
        </w:tc>
      </w:tr>
      <w:tr w:rsidR="003E77FA" w:rsidTr="00765B82">
        <w:trPr>
          <w:trHeight w:hRule="exact" w:val="454"/>
        </w:trPr>
        <w:tc>
          <w:tcPr>
            <w:tcW w:w="9212" w:type="dxa"/>
            <w:gridSpan w:val="2"/>
            <w:vAlign w:val="center"/>
          </w:tcPr>
          <w:p w:rsidR="001907F3" w:rsidRPr="00186371" w:rsidRDefault="00BB2D9C" w:rsidP="0076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03D1D">
              <w:rPr>
                <w:sz w:val="16"/>
                <w:szCs w:val="16"/>
              </w:rPr>
              <w:t xml:space="preserve">. </w:t>
            </w:r>
            <w:r w:rsidR="003E77FA" w:rsidRPr="00186371">
              <w:rPr>
                <w:sz w:val="16"/>
                <w:szCs w:val="16"/>
              </w:rPr>
              <w:t>Postcode en woonplaats:</w:t>
            </w:r>
          </w:p>
        </w:tc>
      </w:tr>
      <w:tr w:rsidR="003E77FA" w:rsidTr="001907F3">
        <w:trPr>
          <w:trHeight w:hRule="exact" w:val="454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7FA" w:rsidRDefault="003E77FA" w:rsidP="00765B82">
            <w:pPr>
              <w:rPr>
                <w:sz w:val="16"/>
                <w:szCs w:val="16"/>
              </w:rPr>
            </w:pPr>
            <w:r w:rsidRPr="00240D8D">
              <w:rPr>
                <w:sz w:val="16"/>
                <w:szCs w:val="16"/>
              </w:rPr>
              <w:t>* Doorhalen wat niet van toepassing is</w:t>
            </w:r>
          </w:p>
          <w:p w:rsidR="001907F3" w:rsidRPr="00240D8D" w:rsidRDefault="001907F3" w:rsidP="00765B82">
            <w:pPr>
              <w:rPr>
                <w:sz w:val="16"/>
                <w:szCs w:val="16"/>
              </w:rPr>
            </w:pPr>
          </w:p>
        </w:tc>
      </w:tr>
      <w:tr w:rsidR="001907F3" w:rsidTr="00765B82">
        <w:trPr>
          <w:trHeight w:hRule="exact" w:val="454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7F3" w:rsidRPr="001907F3" w:rsidRDefault="001907F3" w:rsidP="00765B82">
            <w:pPr>
              <w:rPr>
                <w:szCs w:val="20"/>
              </w:rPr>
            </w:pPr>
            <w:r w:rsidRPr="001907F3">
              <w:rPr>
                <w:color w:val="FF0000"/>
                <w:szCs w:val="20"/>
              </w:rPr>
              <w:t>Rekeningnummer:</w:t>
            </w:r>
            <w:r w:rsidRPr="001907F3">
              <w:rPr>
                <w:szCs w:val="20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</w:tc>
      </w:tr>
    </w:tbl>
    <w:p w:rsidR="00FB49CB" w:rsidRDefault="00FB49CB"/>
    <w:p w:rsidR="00FB49CB" w:rsidRDefault="00FB49CB">
      <w:pPr>
        <w:rPr>
          <w:b/>
        </w:rPr>
      </w:pPr>
      <w:r w:rsidRPr="00FB49CB">
        <w:rPr>
          <w:b/>
        </w:rPr>
        <w:t>Voorwaarden</w:t>
      </w:r>
    </w:p>
    <w:p w:rsidR="00B21C8C" w:rsidRDefault="00B21C8C">
      <w:pPr>
        <w:rPr>
          <w:b/>
        </w:rPr>
      </w:pPr>
    </w:p>
    <w:p w:rsidR="00C03D1D" w:rsidRPr="00FB49CB" w:rsidRDefault="00C03D1D">
      <w:pPr>
        <w:rPr>
          <w:b/>
        </w:rPr>
      </w:pPr>
      <w:r w:rsidRPr="00FB49CB">
        <w:rPr>
          <w:b/>
        </w:rPr>
        <w:t>Retouradres</w:t>
      </w:r>
    </w:p>
    <w:p w:rsidR="00C03D1D" w:rsidRDefault="00C03D1D">
      <w:r>
        <w:t>Betaald Voetbal De Graafschap B.V.</w:t>
      </w:r>
      <w:r>
        <w:br/>
        <w:t>Afdeling Ticketing</w:t>
      </w:r>
    </w:p>
    <w:p w:rsidR="00FB49CB" w:rsidRDefault="00C03D1D">
      <w:r>
        <w:t>Postbus 249</w:t>
      </w:r>
      <w:r>
        <w:br/>
        <w:t>7000 AE  DOETINCHEM</w:t>
      </w:r>
    </w:p>
    <w:sectPr w:rsidR="00FB49CB" w:rsidSect="0004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757CD"/>
    <w:multiLevelType w:val="hybridMultilevel"/>
    <w:tmpl w:val="EEEA4714"/>
    <w:lvl w:ilvl="0" w:tplc="E8D84D56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FA"/>
    <w:rsid w:val="00001A48"/>
    <w:rsid w:val="00002E3C"/>
    <w:rsid w:val="00011DF9"/>
    <w:rsid w:val="00015A8B"/>
    <w:rsid w:val="00015DF3"/>
    <w:rsid w:val="000253BD"/>
    <w:rsid w:val="00030F2F"/>
    <w:rsid w:val="00032063"/>
    <w:rsid w:val="00032A92"/>
    <w:rsid w:val="000413FB"/>
    <w:rsid w:val="00042E7E"/>
    <w:rsid w:val="000434AA"/>
    <w:rsid w:val="00045725"/>
    <w:rsid w:val="00046151"/>
    <w:rsid w:val="00047FDB"/>
    <w:rsid w:val="0006274E"/>
    <w:rsid w:val="00067B48"/>
    <w:rsid w:val="00071C3E"/>
    <w:rsid w:val="00072991"/>
    <w:rsid w:val="00074D82"/>
    <w:rsid w:val="00080D49"/>
    <w:rsid w:val="000821F4"/>
    <w:rsid w:val="00085152"/>
    <w:rsid w:val="00087910"/>
    <w:rsid w:val="00090C90"/>
    <w:rsid w:val="000A4834"/>
    <w:rsid w:val="000B271B"/>
    <w:rsid w:val="000B37D2"/>
    <w:rsid w:val="000C7725"/>
    <w:rsid w:val="000D0499"/>
    <w:rsid w:val="000D5037"/>
    <w:rsid w:val="000D700D"/>
    <w:rsid w:val="000D7408"/>
    <w:rsid w:val="000E0BCA"/>
    <w:rsid w:val="000E3610"/>
    <w:rsid w:val="000E3BC1"/>
    <w:rsid w:val="000E4807"/>
    <w:rsid w:val="000E5966"/>
    <w:rsid w:val="000E6E00"/>
    <w:rsid w:val="000F20A0"/>
    <w:rsid w:val="001015B7"/>
    <w:rsid w:val="00101C75"/>
    <w:rsid w:val="0010418D"/>
    <w:rsid w:val="00107AC4"/>
    <w:rsid w:val="00116AFF"/>
    <w:rsid w:val="00126EA3"/>
    <w:rsid w:val="00150427"/>
    <w:rsid w:val="001544F9"/>
    <w:rsid w:val="00155F6C"/>
    <w:rsid w:val="00160E94"/>
    <w:rsid w:val="00171B25"/>
    <w:rsid w:val="0017764B"/>
    <w:rsid w:val="00177AD5"/>
    <w:rsid w:val="00177B02"/>
    <w:rsid w:val="00180014"/>
    <w:rsid w:val="001907F3"/>
    <w:rsid w:val="001908C6"/>
    <w:rsid w:val="001939A3"/>
    <w:rsid w:val="00196E85"/>
    <w:rsid w:val="00197BB1"/>
    <w:rsid w:val="001A08C4"/>
    <w:rsid w:val="001B6514"/>
    <w:rsid w:val="001C2282"/>
    <w:rsid w:val="001C2388"/>
    <w:rsid w:val="001D3584"/>
    <w:rsid w:val="001E056C"/>
    <w:rsid w:val="001E2163"/>
    <w:rsid w:val="001E5A5B"/>
    <w:rsid w:val="001E6EFB"/>
    <w:rsid w:val="001E766C"/>
    <w:rsid w:val="00210E93"/>
    <w:rsid w:val="0021793E"/>
    <w:rsid w:val="00223E95"/>
    <w:rsid w:val="002248FD"/>
    <w:rsid w:val="002309AE"/>
    <w:rsid w:val="00231046"/>
    <w:rsid w:val="00232040"/>
    <w:rsid w:val="00244028"/>
    <w:rsid w:val="002454F8"/>
    <w:rsid w:val="00246675"/>
    <w:rsid w:val="00251756"/>
    <w:rsid w:val="002552AE"/>
    <w:rsid w:val="002570E1"/>
    <w:rsid w:val="0025762D"/>
    <w:rsid w:val="00260483"/>
    <w:rsid w:val="00262409"/>
    <w:rsid w:val="0026346C"/>
    <w:rsid w:val="00274BFD"/>
    <w:rsid w:val="00274D96"/>
    <w:rsid w:val="00287BB9"/>
    <w:rsid w:val="00294B58"/>
    <w:rsid w:val="00297957"/>
    <w:rsid w:val="002A13DA"/>
    <w:rsid w:val="002A4276"/>
    <w:rsid w:val="002B2FCA"/>
    <w:rsid w:val="002B59FE"/>
    <w:rsid w:val="002C0846"/>
    <w:rsid w:val="002C22E9"/>
    <w:rsid w:val="002C63CA"/>
    <w:rsid w:val="002C7171"/>
    <w:rsid w:val="002D32E9"/>
    <w:rsid w:val="002D3BA8"/>
    <w:rsid w:val="002D4481"/>
    <w:rsid w:val="002D683F"/>
    <w:rsid w:val="002E0F9E"/>
    <w:rsid w:val="002F0C23"/>
    <w:rsid w:val="002F6155"/>
    <w:rsid w:val="0030052F"/>
    <w:rsid w:val="00305843"/>
    <w:rsid w:val="00305EB5"/>
    <w:rsid w:val="00310444"/>
    <w:rsid w:val="00330679"/>
    <w:rsid w:val="00334C24"/>
    <w:rsid w:val="00335377"/>
    <w:rsid w:val="003364C5"/>
    <w:rsid w:val="003439C0"/>
    <w:rsid w:val="00347959"/>
    <w:rsid w:val="003510C8"/>
    <w:rsid w:val="00354D45"/>
    <w:rsid w:val="00355673"/>
    <w:rsid w:val="00357081"/>
    <w:rsid w:val="003578B5"/>
    <w:rsid w:val="00364412"/>
    <w:rsid w:val="00370208"/>
    <w:rsid w:val="00370E82"/>
    <w:rsid w:val="00371C25"/>
    <w:rsid w:val="0037215B"/>
    <w:rsid w:val="00374196"/>
    <w:rsid w:val="00382F8F"/>
    <w:rsid w:val="00383EF3"/>
    <w:rsid w:val="0039248D"/>
    <w:rsid w:val="00396864"/>
    <w:rsid w:val="003C223B"/>
    <w:rsid w:val="003C52AB"/>
    <w:rsid w:val="003C7192"/>
    <w:rsid w:val="003D00A3"/>
    <w:rsid w:val="003D7027"/>
    <w:rsid w:val="003D7675"/>
    <w:rsid w:val="003E3ACB"/>
    <w:rsid w:val="003E4303"/>
    <w:rsid w:val="003E5E52"/>
    <w:rsid w:val="003E77FA"/>
    <w:rsid w:val="003F0648"/>
    <w:rsid w:val="003F3D3F"/>
    <w:rsid w:val="004033AB"/>
    <w:rsid w:val="00414639"/>
    <w:rsid w:val="00417B70"/>
    <w:rsid w:val="00425C79"/>
    <w:rsid w:val="00427016"/>
    <w:rsid w:val="00431515"/>
    <w:rsid w:val="004354D6"/>
    <w:rsid w:val="00435AE9"/>
    <w:rsid w:val="00442C0D"/>
    <w:rsid w:val="00461976"/>
    <w:rsid w:val="00461FB5"/>
    <w:rsid w:val="00464A61"/>
    <w:rsid w:val="00465B3D"/>
    <w:rsid w:val="00472472"/>
    <w:rsid w:val="004725BD"/>
    <w:rsid w:val="00475CE2"/>
    <w:rsid w:val="00475ED1"/>
    <w:rsid w:val="00476F0E"/>
    <w:rsid w:val="0048022D"/>
    <w:rsid w:val="00481A70"/>
    <w:rsid w:val="00482466"/>
    <w:rsid w:val="00484239"/>
    <w:rsid w:val="004A0F1D"/>
    <w:rsid w:val="004B6631"/>
    <w:rsid w:val="004C4DB4"/>
    <w:rsid w:val="004E1D75"/>
    <w:rsid w:val="004E55DB"/>
    <w:rsid w:val="0050470E"/>
    <w:rsid w:val="0050530A"/>
    <w:rsid w:val="00511905"/>
    <w:rsid w:val="005130C8"/>
    <w:rsid w:val="005168C8"/>
    <w:rsid w:val="005168F1"/>
    <w:rsid w:val="00526973"/>
    <w:rsid w:val="005355E7"/>
    <w:rsid w:val="00535FC5"/>
    <w:rsid w:val="00537DCB"/>
    <w:rsid w:val="00541C18"/>
    <w:rsid w:val="005428BA"/>
    <w:rsid w:val="005448D4"/>
    <w:rsid w:val="00546F21"/>
    <w:rsid w:val="005563BA"/>
    <w:rsid w:val="00557137"/>
    <w:rsid w:val="0056787D"/>
    <w:rsid w:val="00571367"/>
    <w:rsid w:val="00572714"/>
    <w:rsid w:val="00572C7A"/>
    <w:rsid w:val="00574284"/>
    <w:rsid w:val="00574F2E"/>
    <w:rsid w:val="00575B1C"/>
    <w:rsid w:val="00581AC2"/>
    <w:rsid w:val="00582C82"/>
    <w:rsid w:val="00582CA4"/>
    <w:rsid w:val="0058624E"/>
    <w:rsid w:val="00591C4D"/>
    <w:rsid w:val="00595F13"/>
    <w:rsid w:val="00596B12"/>
    <w:rsid w:val="005A5E78"/>
    <w:rsid w:val="005B14C8"/>
    <w:rsid w:val="005B30EF"/>
    <w:rsid w:val="005B7314"/>
    <w:rsid w:val="005C1415"/>
    <w:rsid w:val="005D19ED"/>
    <w:rsid w:val="005D26D9"/>
    <w:rsid w:val="005D39FF"/>
    <w:rsid w:val="005D6699"/>
    <w:rsid w:val="005D7D15"/>
    <w:rsid w:val="005E5018"/>
    <w:rsid w:val="005F01DA"/>
    <w:rsid w:val="005F08D8"/>
    <w:rsid w:val="00605330"/>
    <w:rsid w:val="00612AF3"/>
    <w:rsid w:val="006316DA"/>
    <w:rsid w:val="0063561E"/>
    <w:rsid w:val="006437AA"/>
    <w:rsid w:val="006457D9"/>
    <w:rsid w:val="0064675A"/>
    <w:rsid w:val="00650BE2"/>
    <w:rsid w:val="00655705"/>
    <w:rsid w:val="006614C1"/>
    <w:rsid w:val="0066209F"/>
    <w:rsid w:val="00673147"/>
    <w:rsid w:val="00677250"/>
    <w:rsid w:val="00682AFA"/>
    <w:rsid w:val="00683183"/>
    <w:rsid w:val="00687732"/>
    <w:rsid w:val="006948AC"/>
    <w:rsid w:val="006A12EC"/>
    <w:rsid w:val="006A1A06"/>
    <w:rsid w:val="006A232B"/>
    <w:rsid w:val="006A7CA6"/>
    <w:rsid w:val="006B2DF0"/>
    <w:rsid w:val="006B421E"/>
    <w:rsid w:val="006B56B9"/>
    <w:rsid w:val="006C2809"/>
    <w:rsid w:val="006C315B"/>
    <w:rsid w:val="006C3444"/>
    <w:rsid w:val="006C6816"/>
    <w:rsid w:val="006C71CE"/>
    <w:rsid w:val="006C7C76"/>
    <w:rsid w:val="006D0F1A"/>
    <w:rsid w:val="006D4D20"/>
    <w:rsid w:val="006E035B"/>
    <w:rsid w:val="006E0A6D"/>
    <w:rsid w:val="006E25EF"/>
    <w:rsid w:val="006F42BC"/>
    <w:rsid w:val="006F562D"/>
    <w:rsid w:val="00702708"/>
    <w:rsid w:val="00705646"/>
    <w:rsid w:val="007155D9"/>
    <w:rsid w:val="00721BE9"/>
    <w:rsid w:val="00727045"/>
    <w:rsid w:val="007330C4"/>
    <w:rsid w:val="00734C1F"/>
    <w:rsid w:val="00740E59"/>
    <w:rsid w:val="007421B6"/>
    <w:rsid w:val="0074447A"/>
    <w:rsid w:val="007505EE"/>
    <w:rsid w:val="00751878"/>
    <w:rsid w:val="00752360"/>
    <w:rsid w:val="00755BA4"/>
    <w:rsid w:val="00765B82"/>
    <w:rsid w:val="00770CC1"/>
    <w:rsid w:val="00772150"/>
    <w:rsid w:val="00772E68"/>
    <w:rsid w:val="0077508C"/>
    <w:rsid w:val="00777FF3"/>
    <w:rsid w:val="00786EC1"/>
    <w:rsid w:val="00792C2C"/>
    <w:rsid w:val="00795854"/>
    <w:rsid w:val="00795B10"/>
    <w:rsid w:val="007A3471"/>
    <w:rsid w:val="007A5E9B"/>
    <w:rsid w:val="007C18F4"/>
    <w:rsid w:val="007C4437"/>
    <w:rsid w:val="007E22B3"/>
    <w:rsid w:val="0081023A"/>
    <w:rsid w:val="00813844"/>
    <w:rsid w:val="00820815"/>
    <w:rsid w:val="008211E9"/>
    <w:rsid w:val="00836E69"/>
    <w:rsid w:val="008372FE"/>
    <w:rsid w:val="00837B52"/>
    <w:rsid w:val="00844CB0"/>
    <w:rsid w:val="008453EC"/>
    <w:rsid w:val="00854E49"/>
    <w:rsid w:val="00860A8F"/>
    <w:rsid w:val="00872D69"/>
    <w:rsid w:val="0088381B"/>
    <w:rsid w:val="008919F0"/>
    <w:rsid w:val="008A0CBD"/>
    <w:rsid w:val="008A40D7"/>
    <w:rsid w:val="008A41ED"/>
    <w:rsid w:val="008A41F1"/>
    <w:rsid w:val="008A4C1D"/>
    <w:rsid w:val="008A4D8A"/>
    <w:rsid w:val="008B3BA2"/>
    <w:rsid w:val="008C114B"/>
    <w:rsid w:val="008C2B5F"/>
    <w:rsid w:val="008C4A56"/>
    <w:rsid w:val="008C66BB"/>
    <w:rsid w:val="008D2864"/>
    <w:rsid w:val="008D29D3"/>
    <w:rsid w:val="008D708C"/>
    <w:rsid w:val="008E2B61"/>
    <w:rsid w:val="008E7BB6"/>
    <w:rsid w:val="008F059A"/>
    <w:rsid w:val="008F21B3"/>
    <w:rsid w:val="008F640B"/>
    <w:rsid w:val="008F7983"/>
    <w:rsid w:val="00905835"/>
    <w:rsid w:val="009120A4"/>
    <w:rsid w:val="0091269B"/>
    <w:rsid w:val="009231B1"/>
    <w:rsid w:val="009262D2"/>
    <w:rsid w:val="00926ACF"/>
    <w:rsid w:val="00931D10"/>
    <w:rsid w:val="00932306"/>
    <w:rsid w:val="00932CC4"/>
    <w:rsid w:val="009354BA"/>
    <w:rsid w:val="009534BC"/>
    <w:rsid w:val="00955C21"/>
    <w:rsid w:val="00966CB0"/>
    <w:rsid w:val="009725BA"/>
    <w:rsid w:val="00986CE5"/>
    <w:rsid w:val="00990A4B"/>
    <w:rsid w:val="009918AF"/>
    <w:rsid w:val="00996389"/>
    <w:rsid w:val="009A240A"/>
    <w:rsid w:val="009A39D2"/>
    <w:rsid w:val="009B007B"/>
    <w:rsid w:val="009B572C"/>
    <w:rsid w:val="009B625A"/>
    <w:rsid w:val="009C2C4C"/>
    <w:rsid w:val="009C59D6"/>
    <w:rsid w:val="009D02C1"/>
    <w:rsid w:val="009D3EF4"/>
    <w:rsid w:val="009D73D3"/>
    <w:rsid w:val="009E6D1F"/>
    <w:rsid w:val="009F435B"/>
    <w:rsid w:val="00A120E4"/>
    <w:rsid w:val="00A23A15"/>
    <w:rsid w:val="00A24547"/>
    <w:rsid w:val="00A27732"/>
    <w:rsid w:val="00A36D0D"/>
    <w:rsid w:val="00A3712A"/>
    <w:rsid w:val="00A40F59"/>
    <w:rsid w:val="00A43648"/>
    <w:rsid w:val="00A43650"/>
    <w:rsid w:val="00A447F1"/>
    <w:rsid w:val="00A462CD"/>
    <w:rsid w:val="00A5710E"/>
    <w:rsid w:val="00A60B37"/>
    <w:rsid w:val="00A6459C"/>
    <w:rsid w:val="00A66CD1"/>
    <w:rsid w:val="00A66D22"/>
    <w:rsid w:val="00A74193"/>
    <w:rsid w:val="00A84022"/>
    <w:rsid w:val="00A87C6D"/>
    <w:rsid w:val="00A92F5B"/>
    <w:rsid w:val="00A92FE1"/>
    <w:rsid w:val="00A944AA"/>
    <w:rsid w:val="00AA03C0"/>
    <w:rsid w:val="00AA1919"/>
    <w:rsid w:val="00AA7B1D"/>
    <w:rsid w:val="00AA7DF4"/>
    <w:rsid w:val="00AB2427"/>
    <w:rsid w:val="00AC028B"/>
    <w:rsid w:val="00AC0AA8"/>
    <w:rsid w:val="00AC11C1"/>
    <w:rsid w:val="00AC3B2E"/>
    <w:rsid w:val="00AC67ED"/>
    <w:rsid w:val="00AD01AC"/>
    <w:rsid w:val="00AD4BBA"/>
    <w:rsid w:val="00AE2227"/>
    <w:rsid w:val="00AE22A4"/>
    <w:rsid w:val="00AE4566"/>
    <w:rsid w:val="00AE5FE1"/>
    <w:rsid w:val="00AF69C4"/>
    <w:rsid w:val="00AF7E58"/>
    <w:rsid w:val="00B12E1F"/>
    <w:rsid w:val="00B20A8A"/>
    <w:rsid w:val="00B21543"/>
    <w:rsid w:val="00B21C8C"/>
    <w:rsid w:val="00B21EBB"/>
    <w:rsid w:val="00B2276C"/>
    <w:rsid w:val="00B232AF"/>
    <w:rsid w:val="00B345BD"/>
    <w:rsid w:val="00B4015F"/>
    <w:rsid w:val="00B40371"/>
    <w:rsid w:val="00B41438"/>
    <w:rsid w:val="00B41AEF"/>
    <w:rsid w:val="00B50212"/>
    <w:rsid w:val="00B56112"/>
    <w:rsid w:val="00B57752"/>
    <w:rsid w:val="00B60E11"/>
    <w:rsid w:val="00B6223C"/>
    <w:rsid w:val="00B67D6A"/>
    <w:rsid w:val="00B91483"/>
    <w:rsid w:val="00B92909"/>
    <w:rsid w:val="00BA4359"/>
    <w:rsid w:val="00BA792C"/>
    <w:rsid w:val="00BB2D9C"/>
    <w:rsid w:val="00BB4B72"/>
    <w:rsid w:val="00BB689B"/>
    <w:rsid w:val="00BC3BA6"/>
    <w:rsid w:val="00BC5D75"/>
    <w:rsid w:val="00BD3301"/>
    <w:rsid w:val="00BD6FCA"/>
    <w:rsid w:val="00BE29B9"/>
    <w:rsid w:val="00BE4DDA"/>
    <w:rsid w:val="00BF027A"/>
    <w:rsid w:val="00BF15B0"/>
    <w:rsid w:val="00BF60C8"/>
    <w:rsid w:val="00BF7E0C"/>
    <w:rsid w:val="00C03D1D"/>
    <w:rsid w:val="00C04DD4"/>
    <w:rsid w:val="00C056AC"/>
    <w:rsid w:val="00C12CCA"/>
    <w:rsid w:val="00C13055"/>
    <w:rsid w:val="00C21C4E"/>
    <w:rsid w:val="00C2247F"/>
    <w:rsid w:val="00C32FD6"/>
    <w:rsid w:val="00C3586D"/>
    <w:rsid w:val="00C35E93"/>
    <w:rsid w:val="00C4301B"/>
    <w:rsid w:val="00C45783"/>
    <w:rsid w:val="00C46CA1"/>
    <w:rsid w:val="00C476D4"/>
    <w:rsid w:val="00C5017D"/>
    <w:rsid w:val="00C53F16"/>
    <w:rsid w:val="00C55FF6"/>
    <w:rsid w:val="00C6102A"/>
    <w:rsid w:val="00C629D4"/>
    <w:rsid w:val="00C65484"/>
    <w:rsid w:val="00C7406D"/>
    <w:rsid w:val="00C77ADB"/>
    <w:rsid w:val="00C77C9C"/>
    <w:rsid w:val="00C82F30"/>
    <w:rsid w:val="00C841BE"/>
    <w:rsid w:val="00C86E08"/>
    <w:rsid w:val="00CA7303"/>
    <w:rsid w:val="00CB14D5"/>
    <w:rsid w:val="00CB302F"/>
    <w:rsid w:val="00CB329A"/>
    <w:rsid w:val="00CB3B9B"/>
    <w:rsid w:val="00CB55DD"/>
    <w:rsid w:val="00CB5B90"/>
    <w:rsid w:val="00CB7498"/>
    <w:rsid w:val="00CB7CB8"/>
    <w:rsid w:val="00CC0A5E"/>
    <w:rsid w:val="00CD2677"/>
    <w:rsid w:val="00CD4B98"/>
    <w:rsid w:val="00CD7563"/>
    <w:rsid w:val="00CE1753"/>
    <w:rsid w:val="00CE3B5F"/>
    <w:rsid w:val="00CF5046"/>
    <w:rsid w:val="00CF5801"/>
    <w:rsid w:val="00D00162"/>
    <w:rsid w:val="00D12588"/>
    <w:rsid w:val="00D13054"/>
    <w:rsid w:val="00D16E9C"/>
    <w:rsid w:val="00D16EE3"/>
    <w:rsid w:val="00D222CE"/>
    <w:rsid w:val="00D33524"/>
    <w:rsid w:val="00D339B0"/>
    <w:rsid w:val="00D35459"/>
    <w:rsid w:val="00D3612C"/>
    <w:rsid w:val="00D41CEA"/>
    <w:rsid w:val="00D41EBA"/>
    <w:rsid w:val="00D46CCC"/>
    <w:rsid w:val="00D54F87"/>
    <w:rsid w:val="00D60775"/>
    <w:rsid w:val="00D63822"/>
    <w:rsid w:val="00D6525D"/>
    <w:rsid w:val="00D660E7"/>
    <w:rsid w:val="00D72802"/>
    <w:rsid w:val="00D734D6"/>
    <w:rsid w:val="00D8006F"/>
    <w:rsid w:val="00D80B08"/>
    <w:rsid w:val="00D81F46"/>
    <w:rsid w:val="00D921C1"/>
    <w:rsid w:val="00D930D8"/>
    <w:rsid w:val="00DA4FED"/>
    <w:rsid w:val="00DB1FAF"/>
    <w:rsid w:val="00DB2BE0"/>
    <w:rsid w:val="00DB505F"/>
    <w:rsid w:val="00DB7F9F"/>
    <w:rsid w:val="00DC0213"/>
    <w:rsid w:val="00DC5F05"/>
    <w:rsid w:val="00DD1DE5"/>
    <w:rsid w:val="00DD4490"/>
    <w:rsid w:val="00DD7691"/>
    <w:rsid w:val="00DE25A9"/>
    <w:rsid w:val="00DF28F5"/>
    <w:rsid w:val="00DF5493"/>
    <w:rsid w:val="00DF64DA"/>
    <w:rsid w:val="00E021FD"/>
    <w:rsid w:val="00E03357"/>
    <w:rsid w:val="00E05C27"/>
    <w:rsid w:val="00E124BE"/>
    <w:rsid w:val="00E13A70"/>
    <w:rsid w:val="00E21B6D"/>
    <w:rsid w:val="00E30F63"/>
    <w:rsid w:val="00E32817"/>
    <w:rsid w:val="00E376F8"/>
    <w:rsid w:val="00E409F7"/>
    <w:rsid w:val="00E54D8D"/>
    <w:rsid w:val="00E567E6"/>
    <w:rsid w:val="00E571C9"/>
    <w:rsid w:val="00E60235"/>
    <w:rsid w:val="00E621F6"/>
    <w:rsid w:val="00E6583B"/>
    <w:rsid w:val="00E65971"/>
    <w:rsid w:val="00E71E1D"/>
    <w:rsid w:val="00E74146"/>
    <w:rsid w:val="00E84D21"/>
    <w:rsid w:val="00E86F20"/>
    <w:rsid w:val="00E9036E"/>
    <w:rsid w:val="00E9304E"/>
    <w:rsid w:val="00E9752C"/>
    <w:rsid w:val="00EA4945"/>
    <w:rsid w:val="00EA54A5"/>
    <w:rsid w:val="00EB42FB"/>
    <w:rsid w:val="00EC36C5"/>
    <w:rsid w:val="00EC7A8E"/>
    <w:rsid w:val="00ED099B"/>
    <w:rsid w:val="00ED1C06"/>
    <w:rsid w:val="00ED246A"/>
    <w:rsid w:val="00ED67CF"/>
    <w:rsid w:val="00EE1053"/>
    <w:rsid w:val="00EE11E5"/>
    <w:rsid w:val="00EE3C28"/>
    <w:rsid w:val="00EE72F0"/>
    <w:rsid w:val="00EF1192"/>
    <w:rsid w:val="00EF23F3"/>
    <w:rsid w:val="00F04B48"/>
    <w:rsid w:val="00F112C3"/>
    <w:rsid w:val="00F2100A"/>
    <w:rsid w:val="00F21595"/>
    <w:rsid w:val="00F247DD"/>
    <w:rsid w:val="00F255AC"/>
    <w:rsid w:val="00F26197"/>
    <w:rsid w:val="00F35989"/>
    <w:rsid w:val="00F40763"/>
    <w:rsid w:val="00F40B59"/>
    <w:rsid w:val="00F416B1"/>
    <w:rsid w:val="00F44D90"/>
    <w:rsid w:val="00F458C4"/>
    <w:rsid w:val="00F4632B"/>
    <w:rsid w:val="00F545BD"/>
    <w:rsid w:val="00F54A4F"/>
    <w:rsid w:val="00F600AA"/>
    <w:rsid w:val="00F60593"/>
    <w:rsid w:val="00F62FA7"/>
    <w:rsid w:val="00F66029"/>
    <w:rsid w:val="00F71F94"/>
    <w:rsid w:val="00F76835"/>
    <w:rsid w:val="00F84654"/>
    <w:rsid w:val="00F8605D"/>
    <w:rsid w:val="00F91C83"/>
    <w:rsid w:val="00FA1CC9"/>
    <w:rsid w:val="00FA4019"/>
    <w:rsid w:val="00FA45A0"/>
    <w:rsid w:val="00FA6B28"/>
    <w:rsid w:val="00FA7B90"/>
    <w:rsid w:val="00FB49CB"/>
    <w:rsid w:val="00FB4AAD"/>
    <w:rsid w:val="00FB6DBE"/>
    <w:rsid w:val="00FB7A76"/>
    <w:rsid w:val="00FC1F64"/>
    <w:rsid w:val="00FC2439"/>
    <w:rsid w:val="00FC550E"/>
    <w:rsid w:val="00FC5618"/>
    <w:rsid w:val="00FC75E6"/>
    <w:rsid w:val="00FD5AA5"/>
    <w:rsid w:val="00FD70C7"/>
    <w:rsid w:val="00FE032C"/>
    <w:rsid w:val="00FE4E07"/>
    <w:rsid w:val="00FE760B"/>
    <w:rsid w:val="00FF0350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D034C-FABA-483D-9A3E-352AA012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77FA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F0648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0648"/>
    <w:rPr>
      <w:rFonts w:ascii="Verdana" w:hAnsi="Verdana"/>
      <w:b/>
      <w:bCs/>
      <w:kern w:val="32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F0648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qFormat/>
    <w:rsid w:val="003F064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3F064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3F06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3F06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F064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F0648"/>
    <w:rPr>
      <w:rFonts w:ascii="Cambria" w:eastAsia="Times New Roman" w:hAnsi="Cambria" w:cs="Times New Roman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3F0648"/>
    <w:rPr>
      <w:rFonts w:eastAsia="Times New Roman" w:cs="Times New Roman"/>
      <w:bCs w:val="0"/>
      <w:i/>
      <w:iCs/>
      <w:color w:val="808080"/>
      <w:szCs w:val="2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F06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DecimalAligned">
    <w:name w:val="Decimal Aligned"/>
    <w:basedOn w:val="Standaard"/>
    <w:uiPriority w:val="40"/>
    <w:qFormat/>
    <w:rsid w:val="003F064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3E7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E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67BA-8287-47CB-8639-3647D3F8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8235D51C</Template>
  <TotalTime>1</TotalTime>
  <Pages>1</Pages>
  <Words>99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Emparata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Hulman</dc:creator>
  <cp:lastModifiedBy>Judith Roelofsen</cp:lastModifiedBy>
  <cp:revision>2</cp:revision>
  <cp:lastPrinted>2009-06-09T12:58:00Z</cp:lastPrinted>
  <dcterms:created xsi:type="dcterms:W3CDTF">2019-04-29T13:48:00Z</dcterms:created>
  <dcterms:modified xsi:type="dcterms:W3CDTF">2019-04-29T13:48:00Z</dcterms:modified>
</cp:coreProperties>
</file>