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F7299" w14:textId="77777777" w:rsidR="009A7559" w:rsidRDefault="009A7559" w:rsidP="009A7559"/>
    <w:p w14:paraId="315C1A1F" w14:textId="77777777" w:rsidR="00DE075E" w:rsidRPr="00AE4624" w:rsidRDefault="00DE075E" w:rsidP="00DE075E">
      <w:pPr>
        <w:rPr>
          <w:rFonts w:ascii="Calibri" w:hAnsi="Calibri"/>
          <w:sz w:val="22"/>
          <w:szCs w:val="24"/>
        </w:rPr>
      </w:pPr>
      <w:r w:rsidRPr="00AE4624">
        <w:rPr>
          <w:rFonts w:ascii="Calibri" w:hAnsi="Calibri"/>
          <w:b/>
          <w:sz w:val="24"/>
          <w:szCs w:val="28"/>
        </w:rPr>
        <w:t>INSCHRIJFFORMULIER DE GRAAFSCHAP PINCVISION O</w:t>
      </w:r>
      <w:r w:rsidRPr="00AE4624">
        <w:rPr>
          <w:rFonts w:ascii="Calibri" w:hAnsi="Calibri"/>
          <w:b/>
          <w:sz w:val="30"/>
          <w:szCs w:val="28"/>
        </w:rPr>
        <w:t>9</w:t>
      </w:r>
      <w:r w:rsidRPr="00AE4624">
        <w:rPr>
          <w:rFonts w:ascii="Calibri" w:hAnsi="Calibri"/>
          <w:b/>
          <w:sz w:val="24"/>
          <w:szCs w:val="28"/>
        </w:rPr>
        <w:t xml:space="preserve">-TOURNAMENT </w:t>
      </w:r>
      <w:r w:rsidRPr="00AE4624">
        <w:rPr>
          <w:rFonts w:ascii="Calibri" w:hAnsi="Calibri"/>
          <w:b/>
          <w:sz w:val="30"/>
          <w:szCs w:val="28"/>
        </w:rPr>
        <w:t>2018</w:t>
      </w:r>
      <w:r w:rsidRPr="00AE4624">
        <w:rPr>
          <w:rFonts w:ascii="Calibri" w:hAnsi="Calibri"/>
          <w:b/>
          <w:sz w:val="24"/>
          <w:szCs w:val="28"/>
        </w:rPr>
        <w:br/>
      </w:r>
      <w:r>
        <w:rPr>
          <w:rFonts w:ascii="Calibri" w:hAnsi="Calibri"/>
          <w:sz w:val="24"/>
          <w:szCs w:val="24"/>
        </w:rPr>
        <w:br/>
      </w:r>
      <w:r w:rsidRPr="00AE4624">
        <w:rPr>
          <w:rFonts w:ascii="Calibri" w:hAnsi="Calibri"/>
          <w:sz w:val="22"/>
          <w:szCs w:val="24"/>
        </w:rPr>
        <w:t xml:space="preserve">Dit formulier graag volledig ingevuld uiterlijk voor 22 Januari a.s. terug sturen naar </w:t>
      </w:r>
      <w:hyperlink r:id="rId8" w:history="1">
        <w:r w:rsidRPr="00AE4624">
          <w:rPr>
            <w:rStyle w:val="Hyperlink"/>
            <w:rFonts w:ascii="Calibri" w:hAnsi="Calibri"/>
            <w:sz w:val="22"/>
            <w:szCs w:val="24"/>
          </w:rPr>
          <w:t>rsvj@degraafschapvoetbalacademie.nl</w:t>
        </w:r>
      </w:hyperlink>
      <w:r w:rsidRPr="00AE4624">
        <w:rPr>
          <w:rFonts w:ascii="Calibri" w:hAnsi="Calibri"/>
          <w:sz w:val="22"/>
          <w:szCs w:val="24"/>
        </w:rPr>
        <w:t xml:space="preserve"> </w:t>
      </w:r>
    </w:p>
    <w:p w14:paraId="3562ED21" w14:textId="77777777" w:rsidR="00DE075E" w:rsidRPr="00AE4624" w:rsidRDefault="00DE075E" w:rsidP="00DE075E">
      <w:pPr>
        <w:spacing w:line="240" w:lineRule="auto"/>
        <w:rPr>
          <w:rFonts w:ascii="Calibri" w:hAnsi="Calibri" w:cs="Arial"/>
          <w:b/>
          <w:sz w:val="22"/>
        </w:rPr>
      </w:pPr>
      <w:r w:rsidRPr="00AE4624">
        <w:rPr>
          <w:rFonts w:ascii="Calibri" w:hAnsi="Calibri" w:cs="Arial"/>
          <w:b/>
          <w:sz w:val="22"/>
        </w:rPr>
        <w:t>Contactpersonen</w:t>
      </w:r>
      <w:r w:rsidRPr="00AE4624">
        <w:rPr>
          <w:rFonts w:ascii="Calibri" w:hAnsi="Calibri" w:cs="Arial"/>
          <w:b/>
          <w:sz w:val="22"/>
        </w:rPr>
        <w:br/>
      </w:r>
      <w:r w:rsidRPr="00AE4624">
        <w:rPr>
          <w:rFonts w:ascii="Calibri" w:hAnsi="Calibri" w:cs="Arial"/>
          <w:sz w:val="22"/>
        </w:rPr>
        <w:t xml:space="preserve">Jordy Rondeel &amp; </w:t>
      </w:r>
      <w:proofErr w:type="spellStart"/>
      <w:r w:rsidRPr="00AE4624">
        <w:rPr>
          <w:rFonts w:ascii="Calibri" w:hAnsi="Calibri" w:cs="Arial"/>
          <w:sz w:val="22"/>
        </w:rPr>
        <w:t>Youri</w:t>
      </w:r>
      <w:proofErr w:type="spellEnd"/>
      <w:r w:rsidRPr="00AE4624">
        <w:rPr>
          <w:rFonts w:ascii="Calibri" w:hAnsi="Calibri" w:cs="Arial"/>
          <w:sz w:val="22"/>
        </w:rPr>
        <w:t xml:space="preserve"> </w:t>
      </w:r>
      <w:proofErr w:type="spellStart"/>
      <w:r w:rsidRPr="00AE4624">
        <w:rPr>
          <w:rFonts w:ascii="Calibri" w:hAnsi="Calibri" w:cs="Arial"/>
          <w:sz w:val="22"/>
        </w:rPr>
        <w:t>Leijzer</w:t>
      </w:r>
      <w:proofErr w:type="spellEnd"/>
      <w:r w:rsidRPr="00AE4624">
        <w:rPr>
          <w:rFonts w:ascii="Calibri" w:hAnsi="Calibri" w:cs="Arial"/>
          <w:sz w:val="22"/>
        </w:rPr>
        <w:br/>
      </w:r>
      <w:r w:rsidRPr="00AE4624">
        <w:rPr>
          <w:rFonts w:ascii="Calibri" w:hAnsi="Calibri" w:cs="Arial"/>
          <w:sz w:val="22"/>
          <w:lang w:val="de-DE"/>
        </w:rPr>
        <w:t xml:space="preserve">T: 06-51112465  / </w:t>
      </w:r>
      <w:r w:rsidRPr="00AE4624">
        <w:rPr>
          <w:rFonts w:ascii="Calibri" w:hAnsi="Calibri" w:cs="Arial"/>
          <w:sz w:val="22"/>
        </w:rPr>
        <w:t>06- 39672210</w:t>
      </w:r>
      <w:r w:rsidRPr="00AE4624">
        <w:rPr>
          <w:rFonts w:ascii="Calibri" w:hAnsi="Calibri" w:cs="Arial"/>
          <w:sz w:val="22"/>
        </w:rPr>
        <w:br/>
      </w:r>
      <w:r w:rsidRPr="00AE4624">
        <w:rPr>
          <w:rFonts w:ascii="Calibri" w:hAnsi="Calibri" w:cs="Arial"/>
          <w:sz w:val="22"/>
          <w:lang w:val="de-DE"/>
        </w:rPr>
        <w:t xml:space="preserve">E: </w:t>
      </w:r>
      <w:proofErr w:type="spellStart"/>
      <w:r w:rsidRPr="00AE4624">
        <w:rPr>
          <w:rFonts w:ascii="Calibri" w:hAnsi="Calibri" w:cs="Arial"/>
          <w:sz w:val="22"/>
          <w:lang w:val="de-DE"/>
        </w:rPr>
        <w:t>mail</w:t>
      </w:r>
      <w:proofErr w:type="spellEnd"/>
      <w:r w:rsidRPr="00AE4624">
        <w:rPr>
          <w:rFonts w:ascii="Calibri" w:hAnsi="Calibri" w:cs="Arial"/>
          <w:sz w:val="22"/>
          <w:lang w:val="de-DE"/>
        </w:rPr>
        <w:t xml:space="preserve">: </w:t>
      </w:r>
      <w:hyperlink r:id="rId9" w:history="1">
        <w:r w:rsidRPr="00AE4624">
          <w:rPr>
            <w:rStyle w:val="Hyperlink"/>
            <w:rFonts w:ascii="Calibri" w:hAnsi="Calibri"/>
            <w:sz w:val="22"/>
          </w:rPr>
          <w:t>rsvj@degraafschapvoetbalacademie.nl</w:t>
        </w:r>
      </w:hyperlink>
    </w:p>
    <w:p w14:paraId="2F2FEAF9" w14:textId="77777777" w:rsidR="00DE075E" w:rsidRPr="00AE4624" w:rsidRDefault="00DE075E" w:rsidP="00DE075E">
      <w:pPr>
        <w:spacing w:line="240" w:lineRule="auto"/>
        <w:rPr>
          <w:rFonts w:ascii="Calibri" w:hAnsi="Calibri"/>
          <w:b/>
          <w:sz w:val="24"/>
          <w:szCs w:val="28"/>
        </w:rPr>
      </w:pPr>
      <w:r w:rsidRPr="00AE4624">
        <w:rPr>
          <w:rFonts w:ascii="Calibri" w:hAnsi="Calibri"/>
          <w:b/>
          <w:sz w:val="24"/>
          <w:szCs w:val="28"/>
        </w:rPr>
        <w:t>Gegevens vereniging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944"/>
        <w:gridCol w:w="4945"/>
      </w:tblGrid>
      <w:tr w:rsidR="00DE075E" w:rsidRPr="00AE4624" w14:paraId="6F84682E" w14:textId="77777777" w:rsidTr="000507C2">
        <w:trPr>
          <w:trHeight w:val="684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62015" w14:textId="77777777" w:rsidR="00DE075E" w:rsidRPr="00AE4624" w:rsidRDefault="00DE075E" w:rsidP="000507C2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AE4624">
              <w:rPr>
                <w:rFonts w:ascii="Calibri" w:hAnsi="Calibri"/>
                <w:sz w:val="24"/>
                <w:szCs w:val="24"/>
              </w:rPr>
              <w:t>Vereniging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A65C" w14:textId="77777777" w:rsidR="00DE075E" w:rsidRPr="00AE4624" w:rsidRDefault="00DE075E" w:rsidP="000507C2">
            <w:pPr>
              <w:spacing w:after="0" w:line="240" w:lineRule="auto"/>
              <w:rPr>
                <w:rFonts w:ascii="Calibri" w:hAnsi="Calibri"/>
                <w:sz w:val="28"/>
                <w:szCs w:val="28"/>
              </w:rPr>
            </w:pPr>
          </w:p>
          <w:p w14:paraId="4610045E" w14:textId="77777777" w:rsidR="00DE075E" w:rsidRPr="00AE4624" w:rsidRDefault="00DE075E" w:rsidP="000507C2">
            <w:pPr>
              <w:spacing w:after="0" w:line="240" w:lineRule="auto"/>
              <w:rPr>
                <w:rFonts w:ascii="Calibri" w:hAnsi="Calibri"/>
                <w:sz w:val="28"/>
                <w:szCs w:val="28"/>
              </w:rPr>
            </w:pPr>
          </w:p>
        </w:tc>
      </w:tr>
      <w:tr w:rsidR="00DE075E" w:rsidRPr="00AE4624" w14:paraId="7580ABB1" w14:textId="77777777" w:rsidTr="000507C2">
        <w:trPr>
          <w:trHeight w:val="684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DAB57" w14:textId="77777777" w:rsidR="00DE075E" w:rsidRPr="00AE4624" w:rsidRDefault="00DE075E" w:rsidP="000507C2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AE4624">
              <w:rPr>
                <w:rFonts w:ascii="Calibri" w:hAnsi="Calibri"/>
                <w:sz w:val="24"/>
                <w:szCs w:val="24"/>
              </w:rPr>
              <w:t>Zaterdagvereniging?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3018B" w14:textId="77777777" w:rsidR="00DE075E" w:rsidRPr="00AE4624" w:rsidRDefault="00DE075E" w:rsidP="000507C2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AE4624">
              <w:rPr>
                <w:rFonts w:ascii="Calibri" w:hAnsi="Calibri"/>
                <w:sz w:val="24"/>
                <w:szCs w:val="24"/>
              </w:rPr>
              <w:t>Ja / Nee</w:t>
            </w:r>
          </w:p>
          <w:p w14:paraId="701F22A3" w14:textId="77777777" w:rsidR="00DE075E" w:rsidRPr="00AE4624" w:rsidRDefault="00DE075E" w:rsidP="000507C2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DE075E" w:rsidRPr="00AE4624" w14:paraId="48AB176D" w14:textId="77777777" w:rsidTr="000507C2">
        <w:trPr>
          <w:trHeight w:val="684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79577" w14:textId="77777777" w:rsidR="00DE075E" w:rsidRPr="00AE4624" w:rsidRDefault="00DE075E" w:rsidP="000507C2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AE4624">
              <w:rPr>
                <w:rFonts w:ascii="Calibri" w:hAnsi="Calibri"/>
                <w:sz w:val="24"/>
                <w:szCs w:val="24"/>
              </w:rPr>
              <w:t>Voorkeur speeldag?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DF34A" w14:textId="77777777" w:rsidR="00DE075E" w:rsidRPr="00AE4624" w:rsidRDefault="00DE075E" w:rsidP="000507C2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AE4624">
              <w:rPr>
                <w:rFonts w:ascii="Calibri" w:hAnsi="Calibri"/>
                <w:sz w:val="24"/>
                <w:szCs w:val="24"/>
              </w:rPr>
              <w:t>Zondag / Maandag</w:t>
            </w:r>
          </w:p>
        </w:tc>
      </w:tr>
      <w:tr w:rsidR="00DE075E" w:rsidRPr="00AE4624" w14:paraId="5A5DA3B2" w14:textId="77777777" w:rsidTr="000507C2">
        <w:trPr>
          <w:trHeight w:val="684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E9D9E" w14:textId="77777777" w:rsidR="00DE075E" w:rsidRPr="00AE4624" w:rsidRDefault="00DE075E" w:rsidP="000507C2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AE4624">
              <w:rPr>
                <w:rFonts w:ascii="Calibri" w:hAnsi="Calibri"/>
                <w:sz w:val="24"/>
                <w:szCs w:val="24"/>
              </w:rPr>
              <w:t xml:space="preserve">Deelname met 1 of 2 teams? 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9B40" w14:textId="77777777" w:rsidR="00DE075E" w:rsidRPr="00AE4624" w:rsidRDefault="00DE075E" w:rsidP="000507C2">
            <w:pPr>
              <w:spacing w:after="0" w:line="240" w:lineRule="auto"/>
              <w:rPr>
                <w:rFonts w:ascii="Calibri" w:hAnsi="Calibri"/>
                <w:sz w:val="28"/>
                <w:szCs w:val="28"/>
              </w:rPr>
            </w:pPr>
          </w:p>
          <w:p w14:paraId="110DD2D3" w14:textId="77777777" w:rsidR="00DE075E" w:rsidRPr="00AE4624" w:rsidRDefault="00DE075E" w:rsidP="000507C2">
            <w:pPr>
              <w:spacing w:after="0" w:line="240" w:lineRule="auto"/>
              <w:rPr>
                <w:rFonts w:ascii="Calibri" w:hAnsi="Calibri"/>
                <w:sz w:val="28"/>
                <w:szCs w:val="28"/>
              </w:rPr>
            </w:pPr>
          </w:p>
        </w:tc>
      </w:tr>
      <w:tr w:rsidR="00DE075E" w:rsidRPr="00AE4624" w14:paraId="5AA704E8" w14:textId="77777777" w:rsidTr="000507C2">
        <w:trPr>
          <w:trHeight w:val="684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C299" w14:textId="77777777" w:rsidR="00DE075E" w:rsidRPr="00AE4624" w:rsidRDefault="00DE075E" w:rsidP="000507C2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AE4624">
              <w:rPr>
                <w:rFonts w:ascii="Calibri" w:hAnsi="Calibri"/>
                <w:sz w:val="24"/>
                <w:szCs w:val="24"/>
              </w:rPr>
              <w:t>Met welke leeftijdscategorie komen jullie?  2009 / 2010 / 2011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46BF" w14:textId="77777777" w:rsidR="00DE075E" w:rsidRPr="00AE4624" w:rsidRDefault="00DE075E" w:rsidP="000507C2">
            <w:pPr>
              <w:spacing w:after="0" w:line="240" w:lineRule="auto"/>
              <w:rPr>
                <w:rFonts w:ascii="Calibri" w:hAnsi="Calibri"/>
                <w:sz w:val="28"/>
                <w:szCs w:val="28"/>
              </w:rPr>
            </w:pPr>
          </w:p>
          <w:p w14:paraId="4449B4B9" w14:textId="77777777" w:rsidR="00DE075E" w:rsidRPr="00AE4624" w:rsidRDefault="00DE075E" w:rsidP="000507C2">
            <w:pPr>
              <w:spacing w:after="0" w:line="240" w:lineRule="auto"/>
              <w:rPr>
                <w:rFonts w:ascii="Calibri" w:hAnsi="Calibri"/>
                <w:sz w:val="28"/>
                <w:szCs w:val="28"/>
              </w:rPr>
            </w:pPr>
          </w:p>
        </w:tc>
      </w:tr>
      <w:tr w:rsidR="00DE075E" w:rsidRPr="00AE4624" w14:paraId="21C576C3" w14:textId="77777777" w:rsidTr="000507C2">
        <w:trPr>
          <w:trHeight w:val="684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4211B" w14:textId="77777777" w:rsidR="00DE075E" w:rsidRPr="00AE4624" w:rsidRDefault="00DE075E" w:rsidP="000507C2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AE4624">
              <w:rPr>
                <w:rFonts w:ascii="Calibri" w:hAnsi="Calibri"/>
                <w:sz w:val="24"/>
                <w:szCs w:val="24"/>
              </w:rPr>
              <w:t>Contactpersoon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E712" w14:textId="77777777" w:rsidR="00DE075E" w:rsidRPr="00AE4624" w:rsidRDefault="00DE075E" w:rsidP="000507C2">
            <w:pPr>
              <w:spacing w:after="0" w:line="240" w:lineRule="auto"/>
              <w:rPr>
                <w:rFonts w:ascii="Calibri" w:hAnsi="Calibri"/>
                <w:sz w:val="28"/>
                <w:szCs w:val="28"/>
              </w:rPr>
            </w:pPr>
          </w:p>
          <w:p w14:paraId="1D7B6459" w14:textId="77777777" w:rsidR="00DE075E" w:rsidRPr="00AE4624" w:rsidRDefault="00DE075E" w:rsidP="000507C2">
            <w:pPr>
              <w:spacing w:after="0" w:line="240" w:lineRule="auto"/>
              <w:rPr>
                <w:rFonts w:ascii="Calibri" w:hAnsi="Calibri"/>
                <w:sz w:val="28"/>
                <w:szCs w:val="28"/>
              </w:rPr>
            </w:pPr>
          </w:p>
        </w:tc>
      </w:tr>
      <w:tr w:rsidR="00DE075E" w:rsidRPr="00AE4624" w14:paraId="43CC5392" w14:textId="77777777" w:rsidTr="000507C2">
        <w:trPr>
          <w:trHeight w:val="684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9D4CF" w14:textId="77777777" w:rsidR="00DE075E" w:rsidRPr="00AE4624" w:rsidRDefault="00DE075E" w:rsidP="000507C2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AE4624">
              <w:rPr>
                <w:rFonts w:ascii="Calibri" w:hAnsi="Calibri"/>
                <w:sz w:val="24"/>
                <w:szCs w:val="24"/>
              </w:rPr>
              <w:t>Functie contactpersoon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C4FF" w14:textId="77777777" w:rsidR="00DE075E" w:rsidRPr="00AE4624" w:rsidRDefault="00DE075E" w:rsidP="000507C2">
            <w:pPr>
              <w:spacing w:after="0" w:line="240" w:lineRule="auto"/>
              <w:rPr>
                <w:rFonts w:ascii="Calibri" w:hAnsi="Calibri"/>
                <w:sz w:val="28"/>
                <w:szCs w:val="28"/>
              </w:rPr>
            </w:pPr>
          </w:p>
          <w:p w14:paraId="00331C2B" w14:textId="77777777" w:rsidR="00DE075E" w:rsidRPr="00AE4624" w:rsidRDefault="00DE075E" w:rsidP="000507C2">
            <w:pPr>
              <w:spacing w:after="0" w:line="240" w:lineRule="auto"/>
              <w:rPr>
                <w:rFonts w:ascii="Calibri" w:hAnsi="Calibri"/>
                <w:sz w:val="28"/>
                <w:szCs w:val="28"/>
              </w:rPr>
            </w:pPr>
          </w:p>
        </w:tc>
      </w:tr>
      <w:tr w:rsidR="00DE075E" w:rsidRPr="00AE4624" w14:paraId="45EEC14B" w14:textId="77777777" w:rsidTr="000507C2">
        <w:trPr>
          <w:trHeight w:val="684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ED97E" w14:textId="77777777" w:rsidR="00DE075E" w:rsidRPr="00AE4624" w:rsidRDefault="00DE075E" w:rsidP="000507C2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AE4624">
              <w:rPr>
                <w:rFonts w:ascii="Calibri" w:hAnsi="Calibri"/>
                <w:sz w:val="24"/>
                <w:szCs w:val="24"/>
              </w:rPr>
              <w:t>Telefoon contactpersoon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6348" w14:textId="77777777" w:rsidR="00DE075E" w:rsidRPr="00AE4624" w:rsidRDefault="00DE075E" w:rsidP="000507C2">
            <w:pPr>
              <w:spacing w:after="0" w:line="240" w:lineRule="auto"/>
              <w:rPr>
                <w:rFonts w:ascii="Calibri" w:hAnsi="Calibri"/>
                <w:sz w:val="28"/>
                <w:szCs w:val="28"/>
              </w:rPr>
            </w:pPr>
          </w:p>
          <w:p w14:paraId="3B1F96F3" w14:textId="77777777" w:rsidR="00DE075E" w:rsidRPr="00AE4624" w:rsidRDefault="00DE075E" w:rsidP="000507C2">
            <w:pPr>
              <w:spacing w:after="0" w:line="240" w:lineRule="auto"/>
              <w:rPr>
                <w:rFonts w:ascii="Calibri" w:hAnsi="Calibri"/>
                <w:sz w:val="28"/>
                <w:szCs w:val="28"/>
              </w:rPr>
            </w:pPr>
          </w:p>
        </w:tc>
      </w:tr>
      <w:tr w:rsidR="00DE075E" w:rsidRPr="00AE4624" w14:paraId="7DF1041A" w14:textId="77777777" w:rsidTr="000507C2">
        <w:trPr>
          <w:trHeight w:val="684"/>
        </w:trPr>
        <w:tc>
          <w:tcPr>
            <w:tcW w:w="4944" w:type="dxa"/>
          </w:tcPr>
          <w:p w14:paraId="737A2BFD" w14:textId="77777777" w:rsidR="00DE075E" w:rsidRPr="00AE4624" w:rsidRDefault="00DE075E" w:rsidP="000507C2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AE4624">
              <w:rPr>
                <w:rFonts w:ascii="Calibri" w:hAnsi="Calibri"/>
                <w:sz w:val="24"/>
                <w:szCs w:val="24"/>
              </w:rPr>
              <w:t>Emailadres contractpersoon</w:t>
            </w:r>
          </w:p>
        </w:tc>
        <w:tc>
          <w:tcPr>
            <w:tcW w:w="4945" w:type="dxa"/>
          </w:tcPr>
          <w:p w14:paraId="30F68FA2" w14:textId="77777777" w:rsidR="00DE075E" w:rsidRPr="00AE4624" w:rsidRDefault="00DE075E" w:rsidP="000507C2">
            <w:pPr>
              <w:rPr>
                <w:rFonts w:ascii="Calibri" w:hAnsi="Calibri"/>
                <w:sz w:val="22"/>
              </w:rPr>
            </w:pPr>
          </w:p>
        </w:tc>
      </w:tr>
      <w:tr w:rsidR="00DE075E" w:rsidRPr="00AE4624" w14:paraId="7C2C7B9F" w14:textId="77777777" w:rsidTr="000507C2">
        <w:trPr>
          <w:trHeight w:val="684"/>
        </w:trPr>
        <w:tc>
          <w:tcPr>
            <w:tcW w:w="4944" w:type="dxa"/>
          </w:tcPr>
          <w:p w14:paraId="223759E0" w14:textId="77777777" w:rsidR="00DE075E" w:rsidRPr="00AE4624" w:rsidRDefault="00DE075E" w:rsidP="000507C2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AE4624">
              <w:rPr>
                <w:rFonts w:ascii="Calibri" w:hAnsi="Calibri"/>
                <w:sz w:val="24"/>
                <w:szCs w:val="24"/>
              </w:rPr>
              <w:t>Vragen / opmerkingen</w:t>
            </w:r>
          </w:p>
        </w:tc>
        <w:tc>
          <w:tcPr>
            <w:tcW w:w="4945" w:type="dxa"/>
          </w:tcPr>
          <w:p w14:paraId="407FA6BD" w14:textId="77777777" w:rsidR="00DE075E" w:rsidRPr="00AE4624" w:rsidRDefault="00DE075E" w:rsidP="000507C2">
            <w:pPr>
              <w:rPr>
                <w:rFonts w:ascii="Calibri" w:hAnsi="Calibri"/>
                <w:sz w:val="22"/>
              </w:rPr>
            </w:pPr>
          </w:p>
        </w:tc>
      </w:tr>
    </w:tbl>
    <w:p w14:paraId="518F703B" w14:textId="77777777" w:rsidR="00DE075E" w:rsidRPr="00AE4624" w:rsidRDefault="00DE075E" w:rsidP="00DE075E">
      <w:pPr>
        <w:rPr>
          <w:rFonts w:ascii="Calibri" w:hAnsi="Calibri"/>
          <w:sz w:val="22"/>
        </w:rPr>
      </w:pPr>
    </w:p>
    <w:p w14:paraId="06D16FD0" w14:textId="77777777" w:rsidR="00DE075E" w:rsidRPr="00AE4624" w:rsidRDefault="00DE075E" w:rsidP="00DE075E">
      <w:pPr>
        <w:rPr>
          <w:rFonts w:ascii="Calibri" w:hAnsi="Calibri"/>
        </w:rPr>
      </w:pPr>
    </w:p>
    <w:p w14:paraId="2BBB3304" w14:textId="77777777" w:rsidR="00DE075E" w:rsidRPr="00AE4624" w:rsidRDefault="00DE075E" w:rsidP="00DE075E">
      <w:pPr>
        <w:rPr>
          <w:rFonts w:ascii="Calibri" w:hAnsi="Calibri"/>
        </w:rPr>
      </w:pPr>
    </w:p>
    <w:p w14:paraId="47A0D9A0" w14:textId="77777777" w:rsidR="00DE075E" w:rsidRPr="00AE4624" w:rsidRDefault="00DE075E" w:rsidP="00DE075E">
      <w:pPr>
        <w:rPr>
          <w:rFonts w:ascii="Calibri" w:hAnsi="Calibri"/>
        </w:rPr>
      </w:pPr>
    </w:p>
    <w:p w14:paraId="00C9994F" w14:textId="77777777" w:rsidR="00DE075E" w:rsidRPr="00AE4624" w:rsidRDefault="00DE075E" w:rsidP="00DE075E">
      <w:pPr>
        <w:rPr>
          <w:rFonts w:ascii="Calibri" w:hAnsi="Calibri"/>
        </w:rPr>
      </w:pPr>
    </w:p>
    <w:p w14:paraId="510B186E" w14:textId="77777777" w:rsidR="00DE075E" w:rsidRPr="00AE4624" w:rsidRDefault="00DE075E" w:rsidP="00DE075E">
      <w:pPr>
        <w:rPr>
          <w:rFonts w:ascii="Calibri" w:hAnsi="Calibri"/>
        </w:rPr>
      </w:pPr>
    </w:p>
    <w:p w14:paraId="31B51EA9" w14:textId="77777777" w:rsidR="00DE075E" w:rsidRPr="00AE4624" w:rsidRDefault="00DE075E" w:rsidP="00DE075E">
      <w:pPr>
        <w:rPr>
          <w:rFonts w:ascii="Calibri" w:hAnsi="Calibri"/>
          <w:b/>
          <w:sz w:val="24"/>
        </w:rPr>
      </w:pPr>
      <w:bookmarkStart w:id="0" w:name="_GoBack"/>
      <w:bookmarkEnd w:id="0"/>
    </w:p>
    <w:p w14:paraId="0C661184" w14:textId="77777777" w:rsidR="00DE075E" w:rsidRPr="00AE4624" w:rsidRDefault="00DE075E" w:rsidP="00DE075E">
      <w:pPr>
        <w:rPr>
          <w:rFonts w:ascii="Calibri" w:hAnsi="Calibri"/>
          <w:b/>
          <w:sz w:val="24"/>
        </w:rPr>
      </w:pPr>
      <w:r w:rsidRPr="00AE4624">
        <w:rPr>
          <w:rFonts w:ascii="Calibri" w:hAnsi="Calibri"/>
          <w:b/>
          <w:sz w:val="24"/>
        </w:rPr>
        <w:t>Spelerslijst(en) De Graafschap Pincvision O</w:t>
      </w:r>
      <w:r w:rsidRPr="00AE4624">
        <w:rPr>
          <w:rFonts w:ascii="Calibri" w:hAnsi="Calibri"/>
          <w:b/>
          <w:sz w:val="30"/>
        </w:rPr>
        <w:t>9</w:t>
      </w:r>
      <w:r w:rsidRPr="00AE4624">
        <w:rPr>
          <w:rFonts w:ascii="Calibri" w:hAnsi="Calibri"/>
          <w:b/>
          <w:sz w:val="24"/>
        </w:rPr>
        <w:t xml:space="preserve">-Tournament </w:t>
      </w:r>
      <w:r w:rsidRPr="00AE4624">
        <w:rPr>
          <w:rFonts w:ascii="Calibri" w:hAnsi="Calibri"/>
          <w:b/>
          <w:sz w:val="30"/>
        </w:rPr>
        <w:t>2018</w:t>
      </w:r>
    </w:p>
    <w:p w14:paraId="42BA9972" w14:textId="77777777" w:rsidR="00DE075E" w:rsidRPr="00AE4624" w:rsidRDefault="00DE075E" w:rsidP="00DE075E">
      <w:pPr>
        <w:rPr>
          <w:rFonts w:ascii="Calibri" w:hAnsi="Calibri"/>
          <w:b/>
          <w:sz w:val="24"/>
        </w:rPr>
      </w:pPr>
      <w:r w:rsidRPr="00AE4624">
        <w:rPr>
          <w:rFonts w:ascii="Calibri" w:hAnsi="Calibri"/>
          <w:b/>
          <w:sz w:val="24"/>
        </w:rPr>
        <w:t>Team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"/>
        <w:gridCol w:w="2479"/>
        <w:gridCol w:w="1843"/>
        <w:gridCol w:w="1828"/>
        <w:gridCol w:w="1848"/>
      </w:tblGrid>
      <w:tr w:rsidR="00DE075E" w:rsidRPr="00AE4624" w14:paraId="59D6BC18" w14:textId="77777777" w:rsidTr="000507C2">
        <w:trPr>
          <w:trHeight w:val="227"/>
        </w:trPr>
        <w:tc>
          <w:tcPr>
            <w:tcW w:w="606" w:type="dxa"/>
          </w:tcPr>
          <w:p w14:paraId="0B9D6F80" w14:textId="77777777" w:rsidR="00DE075E" w:rsidRPr="00AE4624" w:rsidRDefault="00DE075E" w:rsidP="000507C2">
            <w:pPr>
              <w:spacing w:after="0"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79" w:type="dxa"/>
          </w:tcPr>
          <w:p w14:paraId="31CB471C" w14:textId="77777777" w:rsidR="00DE075E" w:rsidRPr="00AE4624" w:rsidRDefault="00DE075E" w:rsidP="000507C2">
            <w:pPr>
              <w:spacing w:after="0"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E4624">
              <w:rPr>
                <w:rFonts w:ascii="Calibri" w:hAnsi="Calibri"/>
                <w:b/>
                <w:sz w:val="20"/>
                <w:szCs w:val="20"/>
              </w:rPr>
              <w:t>Naam</w:t>
            </w:r>
          </w:p>
        </w:tc>
        <w:tc>
          <w:tcPr>
            <w:tcW w:w="1843" w:type="dxa"/>
          </w:tcPr>
          <w:p w14:paraId="5E73CD32" w14:textId="77777777" w:rsidR="00DE075E" w:rsidRPr="00AE4624" w:rsidRDefault="00DE075E" w:rsidP="000507C2">
            <w:pPr>
              <w:spacing w:after="0"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E4624">
              <w:rPr>
                <w:rFonts w:ascii="Calibri" w:hAnsi="Calibri"/>
                <w:b/>
                <w:sz w:val="20"/>
                <w:szCs w:val="20"/>
              </w:rPr>
              <w:t>Geb. Datum</w:t>
            </w:r>
          </w:p>
        </w:tc>
        <w:tc>
          <w:tcPr>
            <w:tcW w:w="1828" w:type="dxa"/>
          </w:tcPr>
          <w:p w14:paraId="1B93D0B5" w14:textId="77777777" w:rsidR="00DE075E" w:rsidRPr="00AE4624" w:rsidRDefault="00DE075E" w:rsidP="000507C2">
            <w:pPr>
              <w:spacing w:after="0"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E4624">
              <w:rPr>
                <w:rFonts w:ascii="Calibri" w:hAnsi="Calibri"/>
                <w:b/>
                <w:sz w:val="20"/>
                <w:szCs w:val="20"/>
              </w:rPr>
              <w:t>Positie in veld</w:t>
            </w:r>
          </w:p>
        </w:tc>
        <w:tc>
          <w:tcPr>
            <w:tcW w:w="1848" w:type="dxa"/>
          </w:tcPr>
          <w:p w14:paraId="10BA658E" w14:textId="77777777" w:rsidR="00DE075E" w:rsidRPr="00AE4624" w:rsidRDefault="00DE075E" w:rsidP="000507C2">
            <w:pPr>
              <w:spacing w:after="0"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E4624">
              <w:rPr>
                <w:rFonts w:ascii="Calibri" w:hAnsi="Calibri"/>
                <w:b/>
                <w:sz w:val="20"/>
                <w:szCs w:val="20"/>
              </w:rPr>
              <w:t>Rugnummer*</w:t>
            </w:r>
          </w:p>
        </w:tc>
      </w:tr>
      <w:tr w:rsidR="00DE075E" w:rsidRPr="00AE4624" w14:paraId="653F76DC" w14:textId="77777777" w:rsidTr="000507C2">
        <w:trPr>
          <w:trHeight w:val="227"/>
        </w:trPr>
        <w:tc>
          <w:tcPr>
            <w:tcW w:w="606" w:type="dxa"/>
          </w:tcPr>
          <w:p w14:paraId="1DFAD7D0" w14:textId="77777777"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E4624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2479" w:type="dxa"/>
          </w:tcPr>
          <w:p w14:paraId="3B35FA0A" w14:textId="77777777"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0C6234F" w14:textId="77777777"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28" w:type="dxa"/>
          </w:tcPr>
          <w:p w14:paraId="6C4540B9" w14:textId="77777777"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8" w:type="dxa"/>
          </w:tcPr>
          <w:p w14:paraId="37D0EDCC" w14:textId="77777777"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DE075E" w:rsidRPr="00AE4624" w14:paraId="7E1136CE" w14:textId="77777777" w:rsidTr="000507C2">
        <w:trPr>
          <w:trHeight w:val="227"/>
        </w:trPr>
        <w:tc>
          <w:tcPr>
            <w:tcW w:w="606" w:type="dxa"/>
          </w:tcPr>
          <w:p w14:paraId="4EBFC843" w14:textId="77777777"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E4624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2479" w:type="dxa"/>
          </w:tcPr>
          <w:p w14:paraId="2E729339" w14:textId="77777777"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C86C639" w14:textId="77777777"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28" w:type="dxa"/>
          </w:tcPr>
          <w:p w14:paraId="596F74B6" w14:textId="77777777"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8" w:type="dxa"/>
          </w:tcPr>
          <w:p w14:paraId="23DD5BA3" w14:textId="77777777"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DE075E" w:rsidRPr="00AE4624" w14:paraId="6A1C60AA" w14:textId="77777777" w:rsidTr="000507C2">
        <w:trPr>
          <w:trHeight w:val="227"/>
        </w:trPr>
        <w:tc>
          <w:tcPr>
            <w:tcW w:w="606" w:type="dxa"/>
          </w:tcPr>
          <w:p w14:paraId="75707EAF" w14:textId="77777777"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E4624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2479" w:type="dxa"/>
          </w:tcPr>
          <w:p w14:paraId="77B8F788" w14:textId="77777777"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DFD1545" w14:textId="77777777"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28" w:type="dxa"/>
          </w:tcPr>
          <w:p w14:paraId="4125AB18" w14:textId="77777777"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8" w:type="dxa"/>
          </w:tcPr>
          <w:p w14:paraId="5D2185F1" w14:textId="77777777"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DE075E" w:rsidRPr="00AE4624" w14:paraId="159E8C0F" w14:textId="77777777" w:rsidTr="000507C2">
        <w:trPr>
          <w:trHeight w:val="227"/>
        </w:trPr>
        <w:tc>
          <w:tcPr>
            <w:tcW w:w="606" w:type="dxa"/>
          </w:tcPr>
          <w:p w14:paraId="5DB54C19" w14:textId="77777777"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E4624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2479" w:type="dxa"/>
          </w:tcPr>
          <w:p w14:paraId="0F353BF8" w14:textId="77777777"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84A4741" w14:textId="77777777"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28" w:type="dxa"/>
          </w:tcPr>
          <w:p w14:paraId="249C37E5" w14:textId="77777777"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8" w:type="dxa"/>
          </w:tcPr>
          <w:p w14:paraId="18191746" w14:textId="77777777"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DE075E" w:rsidRPr="00AE4624" w14:paraId="22F9026A" w14:textId="77777777" w:rsidTr="000507C2">
        <w:trPr>
          <w:trHeight w:val="227"/>
        </w:trPr>
        <w:tc>
          <w:tcPr>
            <w:tcW w:w="606" w:type="dxa"/>
          </w:tcPr>
          <w:p w14:paraId="7E6FD4B1" w14:textId="77777777"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E4624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2479" w:type="dxa"/>
          </w:tcPr>
          <w:p w14:paraId="233F81D0" w14:textId="77777777"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663D79C" w14:textId="77777777"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28" w:type="dxa"/>
          </w:tcPr>
          <w:p w14:paraId="4F536DB6" w14:textId="77777777"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8" w:type="dxa"/>
          </w:tcPr>
          <w:p w14:paraId="4EA4CA7D" w14:textId="77777777"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DE075E" w:rsidRPr="00AE4624" w14:paraId="7812D0B8" w14:textId="77777777" w:rsidTr="000507C2">
        <w:trPr>
          <w:trHeight w:val="227"/>
        </w:trPr>
        <w:tc>
          <w:tcPr>
            <w:tcW w:w="606" w:type="dxa"/>
          </w:tcPr>
          <w:p w14:paraId="45DE70A7" w14:textId="77777777"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E4624"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2479" w:type="dxa"/>
          </w:tcPr>
          <w:p w14:paraId="01948FD6" w14:textId="77777777"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B5EBE10" w14:textId="77777777"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28" w:type="dxa"/>
          </w:tcPr>
          <w:p w14:paraId="3CAE43EE" w14:textId="77777777"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8" w:type="dxa"/>
          </w:tcPr>
          <w:p w14:paraId="0470D7C8" w14:textId="77777777"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DE075E" w:rsidRPr="00AE4624" w14:paraId="4BBFDD13" w14:textId="77777777" w:rsidTr="000507C2">
        <w:trPr>
          <w:trHeight w:val="227"/>
        </w:trPr>
        <w:tc>
          <w:tcPr>
            <w:tcW w:w="606" w:type="dxa"/>
          </w:tcPr>
          <w:p w14:paraId="04DE2479" w14:textId="77777777"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E4624"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2479" w:type="dxa"/>
          </w:tcPr>
          <w:p w14:paraId="5929F2B9" w14:textId="77777777"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95188F6" w14:textId="77777777"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28" w:type="dxa"/>
          </w:tcPr>
          <w:p w14:paraId="08001279" w14:textId="77777777"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8" w:type="dxa"/>
          </w:tcPr>
          <w:p w14:paraId="05D15BEA" w14:textId="77777777"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DE075E" w:rsidRPr="00AE4624" w14:paraId="273262FF" w14:textId="77777777" w:rsidTr="000507C2">
        <w:trPr>
          <w:trHeight w:val="227"/>
        </w:trPr>
        <w:tc>
          <w:tcPr>
            <w:tcW w:w="606" w:type="dxa"/>
          </w:tcPr>
          <w:p w14:paraId="1A90FD2B" w14:textId="77777777"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E4624"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2479" w:type="dxa"/>
          </w:tcPr>
          <w:p w14:paraId="474D173D" w14:textId="77777777"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38156F9" w14:textId="77777777"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28" w:type="dxa"/>
          </w:tcPr>
          <w:p w14:paraId="43F28A2A" w14:textId="77777777"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8" w:type="dxa"/>
          </w:tcPr>
          <w:p w14:paraId="4AAB42E7" w14:textId="77777777"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DE075E" w:rsidRPr="00AE4624" w14:paraId="76FFE5C3" w14:textId="77777777" w:rsidTr="000507C2">
        <w:trPr>
          <w:trHeight w:val="227"/>
        </w:trPr>
        <w:tc>
          <w:tcPr>
            <w:tcW w:w="606" w:type="dxa"/>
          </w:tcPr>
          <w:p w14:paraId="530CAAA0" w14:textId="77777777"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E4624"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2479" w:type="dxa"/>
          </w:tcPr>
          <w:p w14:paraId="27FA9BBC" w14:textId="77777777"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4354C71" w14:textId="77777777"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28" w:type="dxa"/>
          </w:tcPr>
          <w:p w14:paraId="1BC28064" w14:textId="77777777"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8" w:type="dxa"/>
          </w:tcPr>
          <w:p w14:paraId="0FC4410A" w14:textId="77777777"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DE075E" w:rsidRPr="00AE4624" w14:paraId="680BB2C4" w14:textId="77777777" w:rsidTr="000507C2">
        <w:trPr>
          <w:trHeight w:val="227"/>
        </w:trPr>
        <w:tc>
          <w:tcPr>
            <w:tcW w:w="606" w:type="dxa"/>
          </w:tcPr>
          <w:p w14:paraId="521E4E78" w14:textId="77777777"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E4624">
              <w:rPr>
                <w:rFonts w:ascii="Calibri" w:hAnsi="Calibri"/>
                <w:b/>
                <w:sz w:val="20"/>
                <w:szCs w:val="20"/>
              </w:rPr>
              <w:t>10</w:t>
            </w:r>
          </w:p>
        </w:tc>
        <w:tc>
          <w:tcPr>
            <w:tcW w:w="2479" w:type="dxa"/>
          </w:tcPr>
          <w:p w14:paraId="6FB52955" w14:textId="77777777"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3FF969F" w14:textId="77777777"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28" w:type="dxa"/>
          </w:tcPr>
          <w:p w14:paraId="4F42053D" w14:textId="77777777"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8" w:type="dxa"/>
          </w:tcPr>
          <w:p w14:paraId="32CFC6D5" w14:textId="77777777"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3D5FDCB" w14:textId="77777777" w:rsidR="00DE075E" w:rsidRPr="00AE4624" w:rsidRDefault="00DE075E" w:rsidP="00DE075E">
      <w:pPr>
        <w:pStyle w:val="NoSpacing"/>
        <w:rPr>
          <w:rFonts w:ascii="Calibri" w:hAnsi="Calibri"/>
          <w:i/>
          <w:sz w:val="18"/>
        </w:rPr>
      </w:pPr>
      <w:r w:rsidRPr="00AE4624">
        <w:rPr>
          <w:rFonts w:ascii="Calibri" w:hAnsi="Calibri"/>
          <w:i/>
          <w:sz w:val="18"/>
        </w:rPr>
        <w:t>*rugnummer indien bekend</w:t>
      </w:r>
    </w:p>
    <w:p w14:paraId="6376207F" w14:textId="77777777" w:rsidR="00DE075E" w:rsidRPr="00AE4624" w:rsidRDefault="00DE075E" w:rsidP="00DE075E">
      <w:pPr>
        <w:pStyle w:val="NoSpacing"/>
        <w:rPr>
          <w:rFonts w:ascii="Calibri" w:hAnsi="Calibri"/>
          <w:i/>
        </w:rPr>
      </w:pPr>
      <w:r w:rsidRPr="00AE4624">
        <w:rPr>
          <w:rFonts w:ascii="Calibri" w:hAnsi="Calibri"/>
          <w:i/>
        </w:rPr>
        <w:t xml:space="preserve"> </w:t>
      </w:r>
    </w:p>
    <w:p w14:paraId="45C99A7A" w14:textId="77777777" w:rsidR="00DE075E" w:rsidRPr="00AE4624" w:rsidRDefault="00DE075E" w:rsidP="00DE075E">
      <w:pPr>
        <w:pStyle w:val="NoSpacing"/>
        <w:rPr>
          <w:rFonts w:ascii="Calibri" w:hAnsi="Calibri"/>
          <w:i/>
        </w:rPr>
      </w:pPr>
    </w:p>
    <w:p w14:paraId="62381B33" w14:textId="77777777" w:rsidR="00DE075E" w:rsidRPr="00AE4624" w:rsidRDefault="00DE075E" w:rsidP="00DE075E">
      <w:pPr>
        <w:pStyle w:val="NoSpacing"/>
        <w:rPr>
          <w:rFonts w:ascii="Calibri" w:hAnsi="Calibri"/>
          <w:b/>
          <w:sz w:val="24"/>
        </w:rPr>
      </w:pPr>
      <w:r w:rsidRPr="00AE4624">
        <w:rPr>
          <w:rFonts w:ascii="Calibri" w:hAnsi="Calibri"/>
          <w:b/>
          <w:sz w:val="24"/>
        </w:rPr>
        <w:t>Team 2 (optioneel en onder voorbehoud)</w:t>
      </w:r>
    </w:p>
    <w:p w14:paraId="1D786E6A" w14:textId="77777777" w:rsidR="00DE075E" w:rsidRPr="00AE4624" w:rsidRDefault="00DE075E" w:rsidP="00DE075E">
      <w:pPr>
        <w:rPr>
          <w:rFonts w:ascii="Calibri" w:hAnsi="Calibri"/>
          <w:sz w:val="24"/>
        </w:rPr>
      </w:pPr>
      <w:r w:rsidRPr="00AE4624">
        <w:rPr>
          <w:rFonts w:ascii="Calibri" w:hAnsi="Calibri"/>
          <w:i/>
        </w:rPr>
        <w:t>Team 2 moet voldoen aan de voorwaarden van een 1</w:t>
      </w:r>
      <w:r w:rsidRPr="00AE4624">
        <w:rPr>
          <w:rFonts w:ascii="Calibri" w:hAnsi="Calibri"/>
          <w:i/>
          <w:vertAlign w:val="superscript"/>
        </w:rPr>
        <w:t>e</w:t>
      </w:r>
      <w:r w:rsidRPr="00AE4624">
        <w:rPr>
          <w:rFonts w:ascii="Calibri" w:hAnsi="Calibri"/>
          <w:i/>
        </w:rPr>
        <w:t xml:space="preserve"> </w:t>
      </w:r>
      <w:proofErr w:type="spellStart"/>
      <w:r w:rsidRPr="00AE4624">
        <w:rPr>
          <w:rFonts w:ascii="Calibri" w:hAnsi="Calibri"/>
          <w:i/>
        </w:rPr>
        <w:t>jaars</w:t>
      </w:r>
      <w:proofErr w:type="spellEnd"/>
      <w:r w:rsidRPr="00AE4624">
        <w:rPr>
          <w:rFonts w:ascii="Calibri" w:hAnsi="Calibri"/>
          <w:i/>
        </w:rPr>
        <w:t xml:space="preserve"> 09 team, dus onder de 8 lichting.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"/>
        <w:gridCol w:w="2479"/>
        <w:gridCol w:w="1843"/>
        <w:gridCol w:w="1828"/>
        <w:gridCol w:w="1848"/>
      </w:tblGrid>
      <w:tr w:rsidR="00DE075E" w:rsidRPr="00AE4624" w14:paraId="6C03FA8A" w14:textId="77777777" w:rsidTr="000507C2">
        <w:tc>
          <w:tcPr>
            <w:tcW w:w="606" w:type="dxa"/>
          </w:tcPr>
          <w:p w14:paraId="303087CA" w14:textId="77777777" w:rsidR="00DE075E" w:rsidRPr="00AE4624" w:rsidRDefault="00DE075E" w:rsidP="000507C2">
            <w:pPr>
              <w:spacing w:after="0"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79" w:type="dxa"/>
          </w:tcPr>
          <w:p w14:paraId="50D61B76" w14:textId="77777777" w:rsidR="00DE075E" w:rsidRPr="00AE4624" w:rsidRDefault="00DE075E" w:rsidP="000507C2">
            <w:pPr>
              <w:spacing w:after="0"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E4624">
              <w:rPr>
                <w:rFonts w:ascii="Calibri" w:hAnsi="Calibri"/>
                <w:b/>
                <w:sz w:val="20"/>
                <w:szCs w:val="20"/>
              </w:rPr>
              <w:t>Naam</w:t>
            </w:r>
          </w:p>
        </w:tc>
        <w:tc>
          <w:tcPr>
            <w:tcW w:w="1843" w:type="dxa"/>
          </w:tcPr>
          <w:p w14:paraId="40E857DB" w14:textId="77777777" w:rsidR="00DE075E" w:rsidRPr="00AE4624" w:rsidRDefault="00DE075E" w:rsidP="000507C2">
            <w:pPr>
              <w:spacing w:after="0"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E4624">
              <w:rPr>
                <w:rFonts w:ascii="Calibri" w:hAnsi="Calibri"/>
                <w:b/>
                <w:sz w:val="20"/>
                <w:szCs w:val="20"/>
              </w:rPr>
              <w:t>Geb. Datum</w:t>
            </w:r>
          </w:p>
        </w:tc>
        <w:tc>
          <w:tcPr>
            <w:tcW w:w="1828" w:type="dxa"/>
          </w:tcPr>
          <w:p w14:paraId="2C7F4C2B" w14:textId="77777777" w:rsidR="00DE075E" w:rsidRPr="00AE4624" w:rsidRDefault="00DE075E" w:rsidP="000507C2">
            <w:pPr>
              <w:spacing w:after="0"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E4624">
              <w:rPr>
                <w:rFonts w:ascii="Calibri" w:hAnsi="Calibri"/>
                <w:b/>
                <w:sz w:val="20"/>
                <w:szCs w:val="20"/>
              </w:rPr>
              <w:t>Positie in veld</w:t>
            </w:r>
          </w:p>
        </w:tc>
        <w:tc>
          <w:tcPr>
            <w:tcW w:w="1848" w:type="dxa"/>
          </w:tcPr>
          <w:p w14:paraId="2A99DEC5" w14:textId="77777777" w:rsidR="00DE075E" w:rsidRPr="00AE4624" w:rsidRDefault="00DE075E" w:rsidP="000507C2">
            <w:pPr>
              <w:spacing w:after="0"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E4624">
              <w:rPr>
                <w:rFonts w:ascii="Calibri" w:hAnsi="Calibri"/>
                <w:b/>
                <w:sz w:val="20"/>
                <w:szCs w:val="20"/>
              </w:rPr>
              <w:t>Rugnummer*</w:t>
            </w:r>
          </w:p>
        </w:tc>
      </w:tr>
      <w:tr w:rsidR="00DE075E" w:rsidRPr="00AE4624" w14:paraId="7ED06093" w14:textId="77777777" w:rsidTr="000507C2">
        <w:tc>
          <w:tcPr>
            <w:tcW w:w="606" w:type="dxa"/>
          </w:tcPr>
          <w:p w14:paraId="6FAF6B34" w14:textId="77777777"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E4624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2479" w:type="dxa"/>
          </w:tcPr>
          <w:p w14:paraId="37B09976" w14:textId="77777777"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CFC092E" w14:textId="77777777"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28" w:type="dxa"/>
          </w:tcPr>
          <w:p w14:paraId="3BF8DDDD" w14:textId="77777777"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8" w:type="dxa"/>
          </w:tcPr>
          <w:p w14:paraId="55642AF2" w14:textId="77777777"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DE075E" w:rsidRPr="00AE4624" w14:paraId="37C34B29" w14:textId="77777777" w:rsidTr="000507C2">
        <w:tc>
          <w:tcPr>
            <w:tcW w:w="606" w:type="dxa"/>
          </w:tcPr>
          <w:p w14:paraId="1B15DF5D" w14:textId="77777777"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E4624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2479" w:type="dxa"/>
          </w:tcPr>
          <w:p w14:paraId="3126C548" w14:textId="77777777"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76B3479" w14:textId="77777777"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28" w:type="dxa"/>
          </w:tcPr>
          <w:p w14:paraId="26C8CD37" w14:textId="77777777"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8" w:type="dxa"/>
          </w:tcPr>
          <w:p w14:paraId="007586DC" w14:textId="77777777"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DE075E" w:rsidRPr="00AE4624" w14:paraId="2D41BD51" w14:textId="77777777" w:rsidTr="000507C2">
        <w:tc>
          <w:tcPr>
            <w:tcW w:w="606" w:type="dxa"/>
          </w:tcPr>
          <w:p w14:paraId="5A27484C" w14:textId="77777777"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E4624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2479" w:type="dxa"/>
          </w:tcPr>
          <w:p w14:paraId="300D8033" w14:textId="77777777"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0FBF048" w14:textId="77777777"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28" w:type="dxa"/>
          </w:tcPr>
          <w:p w14:paraId="2C3DC623" w14:textId="77777777"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8" w:type="dxa"/>
          </w:tcPr>
          <w:p w14:paraId="58E6E73C" w14:textId="77777777"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DE075E" w:rsidRPr="00AE4624" w14:paraId="65512F32" w14:textId="77777777" w:rsidTr="000507C2">
        <w:tc>
          <w:tcPr>
            <w:tcW w:w="606" w:type="dxa"/>
          </w:tcPr>
          <w:p w14:paraId="4E08A211" w14:textId="77777777"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E4624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2479" w:type="dxa"/>
          </w:tcPr>
          <w:p w14:paraId="3C3E579E" w14:textId="77777777"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EB42263" w14:textId="77777777"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28" w:type="dxa"/>
          </w:tcPr>
          <w:p w14:paraId="1F980F93" w14:textId="77777777"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8" w:type="dxa"/>
          </w:tcPr>
          <w:p w14:paraId="279A4B8D" w14:textId="77777777"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DE075E" w:rsidRPr="00AE4624" w14:paraId="437DF46A" w14:textId="77777777" w:rsidTr="000507C2">
        <w:tc>
          <w:tcPr>
            <w:tcW w:w="606" w:type="dxa"/>
          </w:tcPr>
          <w:p w14:paraId="768C7C3C" w14:textId="77777777"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E4624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2479" w:type="dxa"/>
          </w:tcPr>
          <w:p w14:paraId="0686F94B" w14:textId="77777777"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3167084" w14:textId="77777777"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28" w:type="dxa"/>
          </w:tcPr>
          <w:p w14:paraId="0EE72942" w14:textId="77777777"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8" w:type="dxa"/>
          </w:tcPr>
          <w:p w14:paraId="55269062" w14:textId="77777777"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DE075E" w:rsidRPr="00AE4624" w14:paraId="1CAC4BE3" w14:textId="77777777" w:rsidTr="000507C2">
        <w:tc>
          <w:tcPr>
            <w:tcW w:w="606" w:type="dxa"/>
          </w:tcPr>
          <w:p w14:paraId="5216672A" w14:textId="77777777"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E4624"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2479" w:type="dxa"/>
          </w:tcPr>
          <w:p w14:paraId="40809C3C" w14:textId="77777777"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0F68BCE" w14:textId="77777777"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28" w:type="dxa"/>
          </w:tcPr>
          <w:p w14:paraId="2D5E27CB" w14:textId="77777777"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8" w:type="dxa"/>
          </w:tcPr>
          <w:p w14:paraId="102954F1" w14:textId="77777777"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DE075E" w:rsidRPr="00AE4624" w14:paraId="167C7317" w14:textId="77777777" w:rsidTr="000507C2">
        <w:tc>
          <w:tcPr>
            <w:tcW w:w="606" w:type="dxa"/>
          </w:tcPr>
          <w:p w14:paraId="18E80EFF" w14:textId="77777777"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E4624"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2479" w:type="dxa"/>
          </w:tcPr>
          <w:p w14:paraId="199403B6" w14:textId="77777777"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E5F23FF" w14:textId="77777777"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28" w:type="dxa"/>
          </w:tcPr>
          <w:p w14:paraId="02F4E766" w14:textId="77777777"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8" w:type="dxa"/>
          </w:tcPr>
          <w:p w14:paraId="085DEDE7" w14:textId="77777777"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DE075E" w:rsidRPr="00AE4624" w14:paraId="485B44F6" w14:textId="77777777" w:rsidTr="000507C2">
        <w:tc>
          <w:tcPr>
            <w:tcW w:w="606" w:type="dxa"/>
          </w:tcPr>
          <w:p w14:paraId="3F57FE5B" w14:textId="77777777"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E4624"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2479" w:type="dxa"/>
          </w:tcPr>
          <w:p w14:paraId="2DC5BED1" w14:textId="77777777"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6361A51" w14:textId="77777777"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28" w:type="dxa"/>
          </w:tcPr>
          <w:p w14:paraId="349C465B" w14:textId="77777777"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8" w:type="dxa"/>
          </w:tcPr>
          <w:p w14:paraId="6A43DBFC" w14:textId="77777777"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DE075E" w:rsidRPr="00AE4624" w14:paraId="7A1C50C6" w14:textId="77777777" w:rsidTr="000507C2">
        <w:tc>
          <w:tcPr>
            <w:tcW w:w="606" w:type="dxa"/>
          </w:tcPr>
          <w:p w14:paraId="70717937" w14:textId="77777777"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E4624"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2479" w:type="dxa"/>
          </w:tcPr>
          <w:p w14:paraId="4C4429BE" w14:textId="77777777"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E02341D" w14:textId="77777777"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28" w:type="dxa"/>
          </w:tcPr>
          <w:p w14:paraId="6596316C" w14:textId="77777777"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8" w:type="dxa"/>
          </w:tcPr>
          <w:p w14:paraId="4DF2E3DC" w14:textId="77777777"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DE075E" w:rsidRPr="00AE4624" w14:paraId="3D50BB2F" w14:textId="77777777" w:rsidTr="000507C2">
        <w:tc>
          <w:tcPr>
            <w:tcW w:w="606" w:type="dxa"/>
          </w:tcPr>
          <w:p w14:paraId="2B53C4AD" w14:textId="77777777"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E4624">
              <w:rPr>
                <w:rFonts w:ascii="Calibri" w:hAnsi="Calibri"/>
                <w:b/>
                <w:sz w:val="20"/>
                <w:szCs w:val="20"/>
              </w:rPr>
              <w:t>10</w:t>
            </w:r>
          </w:p>
        </w:tc>
        <w:tc>
          <w:tcPr>
            <w:tcW w:w="2479" w:type="dxa"/>
          </w:tcPr>
          <w:p w14:paraId="47ACE75B" w14:textId="77777777"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F3464FA" w14:textId="77777777"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28" w:type="dxa"/>
          </w:tcPr>
          <w:p w14:paraId="28129946" w14:textId="77777777"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8" w:type="dxa"/>
          </w:tcPr>
          <w:p w14:paraId="6C8ECCB9" w14:textId="77777777"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D29DC27" w14:textId="77777777" w:rsidR="00DE075E" w:rsidRPr="00DE075E" w:rsidRDefault="00DE075E" w:rsidP="00DE075E">
      <w:pPr>
        <w:pStyle w:val="NoSpacing"/>
        <w:rPr>
          <w:rFonts w:ascii="Calibri" w:hAnsi="Calibri"/>
          <w:i/>
          <w:sz w:val="18"/>
        </w:rPr>
      </w:pPr>
      <w:r w:rsidRPr="00AE4624">
        <w:rPr>
          <w:rFonts w:ascii="Calibri" w:hAnsi="Calibri"/>
          <w:i/>
          <w:sz w:val="18"/>
        </w:rPr>
        <w:t>*rugnummer indien bekend</w:t>
      </w:r>
    </w:p>
    <w:sectPr w:rsidR="00DE075E" w:rsidRPr="00DE075E" w:rsidSect="00031483">
      <w:headerReference w:type="default" r:id="rId10"/>
      <w:pgSz w:w="11901" w:h="16817"/>
      <w:pgMar w:top="1440" w:right="1440" w:bottom="1440" w:left="1440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B77C16" w14:textId="77777777" w:rsidR="00DE075E" w:rsidRDefault="00DE075E" w:rsidP="00A76EF4">
      <w:pPr>
        <w:spacing w:after="0" w:line="240" w:lineRule="auto"/>
      </w:pPr>
      <w:r>
        <w:separator/>
      </w:r>
    </w:p>
  </w:endnote>
  <w:endnote w:type="continuationSeparator" w:id="0">
    <w:p w14:paraId="1D18B38D" w14:textId="77777777" w:rsidR="00DE075E" w:rsidRDefault="00DE075E" w:rsidP="00A76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EFBB75" w14:textId="77777777" w:rsidR="00DE075E" w:rsidRDefault="00DE075E" w:rsidP="00A76EF4">
      <w:pPr>
        <w:spacing w:after="0" w:line="240" w:lineRule="auto"/>
      </w:pPr>
      <w:r>
        <w:separator/>
      </w:r>
    </w:p>
  </w:footnote>
  <w:footnote w:type="continuationSeparator" w:id="0">
    <w:p w14:paraId="6235A579" w14:textId="77777777" w:rsidR="00DE075E" w:rsidRDefault="00DE075E" w:rsidP="00A76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A200B" w14:textId="77777777" w:rsidR="00A76EF4" w:rsidRPr="00A76EF4" w:rsidRDefault="00D27E86" w:rsidP="00AB410A">
    <w:pPr>
      <w:pStyle w:val="Header"/>
      <w:rPr>
        <w:noProof/>
        <w:lang w:eastAsia="nl-NL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83890EC" wp14:editId="3D1C8780">
          <wp:simplePos x="0" y="0"/>
          <wp:positionH relativeFrom="column">
            <wp:posOffset>3605530</wp:posOffset>
          </wp:positionH>
          <wp:positionV relativeFrom="paragraph">
            <wp:posOffset>85725</wp:posOffset>
          </wp:positionV>
          <wp:extent cx="2724150" cy="676275"/>
          <wp:effectExtent l="0" t="0" r="0" b="9525"/>
          <wp:wrapSquare wrapText="bothSides"/>
          <wp:docPr id="10" name="Picture 10" descr="U:\MARKETING\Graafschap\Voetbalacademie\Logo Pincvision Voetbalacademie\Logo De Graafschap Pincvision Voetbalacadem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MARKETING\Graafschap\Voetbalacademie\Logo Pincvision Voetbalacademie\Logo De Graafschap Pincvision Voetbalacademi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75E"/>
    <w:rsid w:val="00005354"/>
    <w:rsid w:val="00017DE7"/>
    <w:rsid w:val="00031483"/>
    <w:rsid w:val="00043291"/>
    <w:rsid w:val="00045D43"/>
    <w:rsid w:val="00096AD0"/>
    <w:rsid w:val="000A4476"/>
    <w:rsid w:val="000C63F3"/>
    <w:rsid w:val="000D6E70"/>
    <w:rsid w:val="000E0741"/>
    <w:rsid w:val="000F2A7A"/>
    <w:rsid w:val="00122E48"/>
    <w:rsid w:val="00146498"/>
    <w:rsid w:val="001569C1"/>
    <w:rsid w:val="001603E3"/>
    <w:rsid w:val="001967AA"/>
    <w:rsid w:val="001B1DD8"/>
    <w:rsid w:val="001C122A"/>
    <w:rsid w:val="001C6000"/>
    <w:rsid w:val="00203D5F"/>
    <w:rsid w:val="00207009"/>
    <w:rsid w:val="00223ED0"/>
    <w:rsid w:val="0023343C"/>
    <w:rsid w:val="00242C69"/>
    <w:rsid w:val="0027028B"/>
    <w:rsid w:val="0027346C"/>
    <w:rsid w:val="002A247F"/>
    <w:rsid w:val="002B34A1"/>
    <w:rsid w:val="002C0680"/>
    <w:rsid w:val="002C3E34"/>
    <w:rsid w:val="002C4CEC"/>
    <w:rsid w:val="002D2811"/>
    <w:rsid w:val="002D71C1"/>
    <w:rsid w:val="002E0E75"/>
    <w:rsid w:val="002E1E7F"/>
    <w:rsid w:val="002F6D51"/>
    <w:rsid w:val="00324656"/>
    <w:rsid w:val="0032610E"/>
    <w:rsid w:val="00333C42"/>
    <w:rsid w:val="00353111"/>
    <w:rsid w:val="00353DCA"/>
    <w:rsid w:val="00356556"/>
    <w:rsid w:val="00360487"/>
    <w:rsid w:val="003655E2"/>
    <w:rsid w:val="003733C0"/>
    <w:rsid w:val="00385CAC"/>
    <w:rsid w:val="003A4BB5"/>
    <w:rsid w:val="003B7053"/>
    <w:rsid w:val="003C0AA6"/>
    <w:rsid w:val="0040326E"/>
    <w:rsid w:val="004245BC"/>
    <w:rsid w:val="0042618E"/>
    <w:rsid w:val="00432FBD"/>
    <w:rsid w:val="00440623"/>
    <w:rsid w:val="00450D7E"/>
    <w:rsid w:val="0046537C"/>
    <w:rsid w:val="00477F55"/>
    <w:rsid w:val="00484015"/>
    <w:rsid w:val="004C07F3"/>
    <w:rsid w:val="004C69A2"/>
    <w:rsid w:val="004D1797"/>
    <w:rsid w:val="004E2093"/>
    <w:rsid w:val="004E3D46"/>
    <w:rsid w:val="00502F3F"/>
    <w:rsid w:val="005221B4"/>
    <w:rsid w:val="005346F9"/>
    <w:rsid w:val="00544E26"/>
    <w:rsid w:val="00547A77"/>
    <w:rsid w:val="00573026"/>
    <w:rsid w:val="00594A5D"/>
    <w:rsid w:val="005962C3"/>
    <w:rsid w:val="005B76E8"/>
    <w:rsid w:val="005B7A2A"/>
    <w:rsid w:val="005D411C"/>
    <w:rsid w:val="005D653F"/>
    <w:rsid w:val="0060203D"/>
    <w:rsid w:val="00623B6C"/>
    <w:rsid w:val="00641291"/>
    <w:rsid w:val="00646F61"/>
    <w:rsid w:val="00654352"/>
    <w:rsid w:val="00661E97"/>
    <w:rsid w:val="00670434"/>
    <w:rsid w:val="00670CC0"/>
    <w:rsid w:val="006729DA"/>
    <w:rsid w:val="006A6810"/>
    <w:rsid w:val="006A71C2"/>
    <w:rsid w:val="006D1768"/>
    <w:rsid w:val="006E308C"/>
    <w:rsid w:val="00703AF3"/>
    <w:rsid w:val="00707AA1"/>
    <w:rsid w:val="007422DD"/>
    <w:rsid w:val="007917F3"/>
    <w:rsid w:val="00792F50"/>
    <w:rsid w:val="00794476"/>
    <w:rsid w:val="007B13BA"/>
    <w:rsid w:val="007D0ACD"/>
    <w:rsid w:val="007D3FBB"/>
    <w:rsid w:val="007D52E8"/>
    <w:rsid w:val="007E77F7"/>
    <w:rsid w:val="007F4C96"/>
    <w:rsid w:val="00813A25"/>
    <w:rsid w:val="008164BF"/>
    <w:rsid w:val="00826330"/>
    <w:rsid w:val="00854F9E"/>
    <w:rsid w:val="008748ED"/>
    <w:rsid w:val="008864B6"/>
    <w:rsid w:val="00886812"/>
    <w:rsid w:val="00896B24"/>
    <w:rsid w:val="008A23F9"/>
    <w:rsid w:val="008A59D5"/>
    <w:rsid w:val="008C34D8"/>
    <w:rsid w:val="008E147A"/>
    <w:rsid w:val="00921CA1"/>
    <w:rsid w:val="00941860"/>
    <w:rsid w:val="009455D7"/>
    <w:rsid w:val="009540E3"/>
    <w:rsid w:val="00970210"/>
    <w:rsid w:val="00987772"/>
    <w:rsid w:val="009A7559"/>
    <w:rsid w:val="009D1514"/>
    <w:rsid w:val="009D267C"/>
    <w:rsid w:val="00A302D1"/>
    <w:rsid w:val="00A579A8"/>
    <w:rsid w:val="00A76EF4"/>
    <w:rsid w:val="00A960A4"/>
    <w:rsid w:val="00AA4D96"/>
    <w:rsid w:val="00AB25C0"/>
    <w:rsid w:val="00AB410A"/>
    <w:rsid w:val="00AF5721"/>
    <w:rsid w:val="00B25AC7"/>
    <w:rsid w:val="00B2615D"/>
    <w:rsid w:val="00B44926"/>
    <w:rsid w:val="00B54524"/>
    <w:rsid w:val="00B61F73"/>
    <w:rsid w:val="00B92902"/>
    <w:rsid w:val="00BA20ED"/>
    <w:rsid w:val="00BA4BF1"/>
    <w:rsid w:val="00BB158B"/>
    <w:rsid w:val="00BC47F9"/>
    <w:rsid w:val="00BE7E18"/>
    <w:rsid w:val="00BF111D"/>
    <w:rsid w:val="00BF70D8"/>
    <w:rsid w:val="00C25551"/>
    <w:rsid w:val="00C400D0"/>
    <w:rsid w:val="00C452CC"/>
    <w:rsid w:val="00C51F37"/>
    <w:rsid w:val="00C768EE"/>
    <w:rsid w:val="00C80B85"/>
    <w:rsid w:val="00CB58D2"/>
    <w:rsid w:val="00CD2FF7"/>
    <w:rsid w:val="00CE6098"/>
    <w:rsid w:val="00D03C74"/>
    <w:rsid w:val="00D11FD7"/>
    <w:rsid w:val="00D12556"/>
    <w:rsid w:val="00D27E86"/>
    <w:rsid w:val="00D535E0"/>
    <w:rsid w:val="00D7453A"/>
    <w:rsid w:val="00D90EF5"/>
    <w:rsid w:val="00DA35FF"/>
    <w:rsid w:val="00DB1940"/>
    <w:rsid w:val="00DB3602"/>
    <w:rsid w:val="00DD7952"/>
    <w:rsid w:val="00DD79DE"/>
    <w:rsid w:val="00DE075E"/>
    <w:rsid w:val="00E13C19"/>
    <w:rsid w:val="00E14669"/>
    <w:rsid w:val="00E42E91"/>
    <w:rsid w:val="00E47807"/>
    <w:rsid w:val="00E767F4"/>
    <w:rsid w:val="00E84D3A"/>
    <w:rsid w:val="00E94B41"/>
    <w:rsid w:val="00EA2426"/>
    <w:rsid w:val="00EA3B4E"/>
    <w:rsid w:val="00EA56AC"/>
    <w:rsid w:val="00ED3135"/>
    <w:rsid w:val="00EE0825"/>
    <w:rsid w:val="00EE5C4E"/>
    <w:rsid w:val="00EF2612"/>
    <w:rsid w:val="00F14835"/>
    <w:rsid w:val="00F46EBC"/>
    <w:rsid w:val="00F5133C"/>
    <w:rsid w:val="00F51659"/>
    <w:rsid w:val="00F546D6"/>
    <w:rsid w:val="00F5545C"/>
    <w:rsid w:val="00F65530"/>
    <w:rsid w:val="00F6586B"/>
    <w:rsid w:val="00F70D77"/>
    <w:rsid w:val="00F902D9"/>
    <w:rsid w:val="00FB1D1F"/>
    <w:rsid w:val="00FE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8B91C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75E"/>
    <w:pPr>
      <w:spacing w:after="240" w:line="280" w:lineRule="exact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111D"/>
    <w:pPr>
      <w:keepNext/>
      <w:keepLines/>
      <w:spacing w:before="240" w:after="0" w:line="259" w:lineRule="auto"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111D"/>
    <w:pPr>
      <w:keepNext/>
      <w:keepLines/>
      <w:spacing w:before="40" w:after="0" w:line="259" w:lineRule="auto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EF4"/>
    <w:pPr>
      <w:tabs>
        <w:tab w:val="center" w:pos="4703"/>
        <w:tab w:val="right" w:pos="9406"/>
      </w:tabs>
      <w:spacing w:after="0" w:line="240" w:lineRule="auto"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A76EF4"/>
  </w:style>
  <w:style w:type="paragraph" w:styleId="Footer">
    <w:name w:val="footer"/>
    <w:basedOn w:val="Normal"/>
    <w:link w:val="FooterChar"/>
    <w:uiPriority w:val="99"/>
    <w:unhideWhenUsed/>
    <w:rsid w:val="00A76EF4"/>
    <w:pPr>
      <w:tabs>
        <w:tab w:val="center" w:pos="4703"/>
        <w:tab w:val="right" w:pos="9406"/>
      </w:tabs>
      <w:spacing w:after="0" w:line="240" w:lineRule="auto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76EF4"/>
  </w:style>
  <w:style w:type="character" w:styleId="Hyperlink">
    <w:name w:val="Hyperlink"/>
    <w:basedOn w:val="DefaultParagraphFont"/>
    <w:uiPriority w:val="99"/>
    <w:unhideWhenUsed/>
    <w:rsid w:val="00A76EF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5B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5B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F111D"/>
    <w:rPr>
      <w:rFonts w:eastAsiaTheme="majorEastAsia" w:cstheme="majorBidi"/>
      <w:b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111D"/>
    <w:rPr>
      <w:rFonts w:eastAsiaTheme="majorEastAsia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50D7E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0D7E"/>
    <w:rPr>
      <w:rFonts w:eastAsiaTheme="majorEastAsia" w:cstheme="majorBidi"/>
      <w:spacing w:val="-10"/>
      <w:kern w:val="28"/>
      <w:sz w:val="5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111D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F111D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DE0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E07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75E"/>
    <w:pPr>
      <w:spacing w:after="240" w:line="280" w:lineRule="exact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111D"/>
    <w:pPr>
      <w:keepNext/>
      <w:keepLines/>
      <w:spacing w:before="240" w:after="0" w:line="259" w:lineRule="auto"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111D"/>
    <w:pPr>
      <w:keepNext/>
      <w:keepLines/>
      <w:spacing w:before="40" w:after="0" w:line="259" w:lineRule="auto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EF4"/>
    <w:pPr>
      <w:tabs>
        <w:tab w:val="center" w:pos="4703"/>
        <w:tab w:val="right" w:pos="9406"/>
      </w:tabs>
      <w:spacing w:after="0" w:line="240" w:lineRule="auto"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A76EF4"/>
  </w:style>
  <w:style w:type="paragraph" w:styleId="Footer">
    <w:name w:val="footer"/>
    <w:basedOn w:val="Normal"/>
    <w:link w:val="FooterChar"/>
    <w:uiPriority w:val="99"/>
    <w:unhideWhenUsed/>
    <w:rsid w:val="00A76EF4"/>
    <w:pPr>
      <w:tabs>
        <w:tab w:val="center" w:pos="4703"/>
        <w:tab w:val="right" w:pos="9406"/>
      </w:tabs>
      <w:spacing w:after="0" w:line="240" w:lineRule="auto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76EF4"/>
  </w:style>
  <w:style w:type="character" w:styleId="Hyperlink">
    <w:name w:val="Hyperlink"/>
    <w:basedOn w:val="DefaultParagraphFont"/>
    <w:uiPriority w:val="99"/>
    <w:unhideWhenUsed/>
    <w:rsid w:val="00A76EF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5B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5B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F111D"/>
    <w:rPr>
      <w:rFonts w:eastAsiaTheme="majorEastAsia" w:cstheme="majorBidi"/>
      <w:b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111D"/>
    <w:rPr>
      <w:rFonts w:eastAsiaTheme="majorEastAsia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50D7E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0D7E"/>
    <w:rPr>
      <w:rFonts w:eastAsiaTheme="majorEastAsia" w:cstheme="majorBidi"/>
      <w:spacing w:val="-10"/>
      <w:kern w:val="28"/>
      <w:sz w:val="5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111D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F111D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DE0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E07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rsvj@degraafschapvoetbalacademie.nl" TargetMode="External"/><Relationship Id="rId9" Type="http://schemas.openxmlformats.org/officeDocument/2006/relationships/hyperlink" Target="mailto:rsvj@degraafschapvoetbalacademie.nl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riska:Desktop:Template%20GPV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E0F46-A3EF-A646-B596-793C5F840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GPVA.dotx</Template>
  <TotalTime>0</TotalTime>
  <Pages>2</Pages>
  <Words>185</Words>
  <Characters>1055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DLA ICT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Mariska Bais</dc:creator>
  <cp:lastModifiedBy>Mariska Bais</cp:lastModifiedBy>
  <cp:revision>2</cp:revision>
  <cp:lastPrinted>2016-12-15T16:57:00Z</cp:lastPrinted>
  <dcterms:created xsi:type="dcterms:W3CDTF">2017-12-04T11:07:00Z</dcterms:created>
  <dcterms:modified xsi:type="dcterms:W3CDTF">2017-12-04T11:10:00Z</dcterms:modified>
</cp:coreProperties>
</file>