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A95D" w14:textId="77777777" w:rsidR="009A7559" w:rsidRPr="001007E5" w:rsidRDefault="009A7559" w:rsidP="009A7559">
      <w:pPr>
        <w:rPr>
          <w:rFonts w:ascii="Avenir Book" w:hAnsi="Avenir Book"/>
        </w:rPr>
      </w:pPr>
    </w:p>
    <w:p w14:paraId="43444987" w14:textId="77777777" w:rsidR="009A7559" w:rsidRPr="001007E5" w:rsidRDefault="009A7559" w:rsidP="000E44FD">
      <w:pPr>
        <w:spacing w:after="0"/>
        <w:rPr>
          <w:rFonts w:ascii="Avenir Book" w:hAnsi="Avenir Book"/>
        </w:rPr>
      </w:pPr>
    </w:p>
    <w:p w14:paraId="2DC58A73" w14:textId="1997D57D" w:rsidR="001007E5" w:rsidRPr="002B7B3A" w:rsidRDefault="003454A3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B3A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Inschrijfformulier </w:t>
      </w:r>
      <w:r w:rsidR="000E44FD" w:rsidRPr="002B7B3A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Graafschap </w:t>
      </w:r>
      <w:r w:rsidR="00055DBB" w:rsidRPr="002B7B3A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Talentendagen</w:t>
      </w:r>
    </w:p>
    <w:p w14:paraId="0F2AF4D9" w14:textId="3DE60C4C" w:rsidR="000E44FD" w:rsidRPr="002B7B3A" w:rsidRDefault="00055DBB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B3A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 en 25 april</w:t>
      </w:r>
      <w:r w:rsidR="000E44FD" w:rsidRPr="002B7B3A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</w:p>
    <w:p w14:paraId="0E5D1F6B" w14:textId="77777777" w:rsidR="003454A3" w:rsidRDefault="003454A3" w:rsidP="003454A3">
      <w:pPr>
        <w:pStyle w:val="Heading1"/>
        <w:spacing w:before="0"/>
        <w:rPr>
          <w:rFonts w:ascii="Avenir Book" w:eastAsia="Arial Unicode MS" w:hAnsi="Avenir Book"/>
          <w:sz w:val="24"/>
        </w:rPr>
      </w:pPr>
    </w:p>
    <w:p w14:paraId="258B03D8" w14:textId="77777777" w:rsidR="001007E5" w:rsidRPr="003454A3" w:rsidRDefault="001007E5" w:rsidP="003454A3">
      <w:pPr>
        <w:pStyle w:val="Heading1"/>
        <w:spacing w:before="0"/>
        <w:rPr>
          <w:rFonts w:ascii="Avenir Book" w:eastAsia="Arial Unicode MS" w:hAnsi="Avenir Book"/>
          <w:sz w:val="24"/>
        </w:rPr>
      </w:pPr>
      <w:r w:rsidRPr="003454A3">
        <w:rPr>
          <w:rFonts w:ascii="Avenir Book" w:eastAsia="Arial Unicode MS" w:hAnsi="Avenir Book"/>
          <w:sz w:val="24"/>
        </w:rPr>
        <w:t>Volledige naam:</w:t>
      </w:r>
    </w:p>
    <w:sdt>
      <w:sdtPr>
        <w:rPr>
          <w:rFonts w:ascii="Avenir Book" w:hAnsi="Avenir Book"/>
          <w:sz w:val="16"/>
        </w:rPr>
        <w:id w:val="-1618518778"/>
        <w:placeholder>
          <w:docPart w:val="064B202309DA0543882DA157B2329B39"/>
        </w:placeholder>
        <w:showingPlcHdr/>
      </w:sdtPr>
      <w:sdtEndPr/>
      <w:sdtContent>
        <w:p w14:paraId="611F433E" w14:textId="77777777" w:rsidR="001007E5" w:rsidRPr="001007E5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p>
      </w:sdtContent>
    </w:sdt>
    <w:p w14:paraId="07639032" w14:textId="77777777" w:rsidR="001007E5" w:rsidRDefault="001007E5" w:rsidP="003454A3">
      <w:pPr>
        <w:pStyle w:val="Heading1"/>
        <w:spacing w:before="0"/>
        <w:rPr>
          <w:rFonts w:ascii="Avenir Book" w:hAnsi="Avenir Book"/>
          <w:sz w:val="28"/>
        </w:rPr>
      </w:pPr>
    </w:p>
    <w:p w14:paraId="30DE0F80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Roepnaam:</w:t>
      </w:r>
    </w:p>
    <w:sdt>
      <w:sdtPr>
        <w:rPr>
          <w:rFonts w:ascii="Avenir Book" w:hAnsi="Avenir Book"/>
          <w:sz w:val="16"/>
        </w:rPr>
        <w:id w:val="850372819"/>
        <w:placeholder>
          <w:docPart w:val="064B202309DA0543882DA157B2329B39"/>
        </w:placeholder>
        <w:showingPlcHdr/>
      </w:sdtPr>
      <w:sdtEndPr/>
      <w:sdtContent>
        <w:p w14:paraId="520564C9" w14:textId="77777777" w:rsidR="001007E5" w:rsidRPr="001007E5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p>
      </w:sdtContent>
    </w:sdt>
    <w:p w14:paraId="33F85135" w14:textId="77777777" w:rsidR="001007E5" w:rsidRDefault="001007E5" w:rsidP="003454A3">
      <w:pPr>
        <w:pStyle w:val="Heading1"/>
        <w:spacing w:before="0"/>
        <w:rPr>
          <w:rFonts w:ascii="Avenir Book" w:hAnsi="Avenir Book"/>
        </w:rPr>
      </w:pPr>
    </w:p>
    <w:p w14:paraId="149F4F45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Adres:</w:t>
      </w:r>
    </w:p>
    <w:p w14:paraId="3EB0C7A8" w14:textId="77777777" w:rsidR="001007E5" w:rsidRPr="001007E5" w:rsidRDefault="002B7B3A" w:rsidP="003454A3">
      <w:pPr>
        <w:pStyle w:val="NoSpacing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383564600"/>
          <w:placeholder>
            <w:docPart w:val="064B202309DA0543882DA157B2329B39"/>
          </w:placeholder>
          <w:showingPlcHdr/>
        </w:sdtPr>
        <w:sdtEndPr/>
        <w:sdtContent>
          <w:r w:rsidR="001007E5"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sdtContent>
      </w:sdt>
    </w:p>
    <w:p w14:paraId="1EE85DB6" w14:textId="77777777" w:rsidR="001007E5" w:rsidRPr="001007E5" w:rsidRDefault="001007E5" w:rsidP="003454A3">
      <w:pPr>
        <w:pStyle w:val="Heading1"/>
        <w:spacing w:before="0"/>
        <w:rPr>
          <w:rFonts w:ascii="Avenir Book" w:hAnsi="Avenir Book"/>
          <w:sz w:val="28"/>
        </w:rPr>
      </w:pPr>
    </w:p>
    <w:p w14:paraId="535FD540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1E84D2B1" w14:textId="77777777" w:rsidR="003454A3" w:rsidRP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Telefoonnummer</w:t>
      </w:r>
      <w:r w:rsidRPr="003454A3">
        <w:rPr>
          <w:rFonts w:ascii="Avenir Book" w:hAnsi="Avenir Book"/>
          <w:sz w:val="24"/>
        </w:rPr>
        <w:t>:</w:t>
      </w:r>
    </w:p>
    <w:p w14:paraId="68938CFE" w14:textId="77777777" w:rsidR="003454A3" w:rsidRPr="001007E5" w:rsidRDefault="002B7B3A" w:rsidP="003454A3">
      <w:pPr>
        <w:pStyle w:val="NoSpacing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231316062"/>
          <w:placeholder>
            <w:docPart w:val="47E658BE63F92D42A361FE570CDDE843"/>
          </w:placeholder>
          <w:showingPlcHdr/>
        </w:sdtPr>
        <w:sdtEndPr/>
        <w:sdtContent>
          <w:r w:rsidR="003454A3"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sdtContent>
      </w:sdt>
    </w:p>
    <w:p w14:paraId="2940840D" w14:textId="77777777" w:rsidR="002B7B3A" w:rsidRDefault="002B7B3A" w:rsidP="002B7B3A">
      <w:pPr>
        <w:pStyle w:val="Heading1"/>
        <w:spacing w:before="0"/>
        <w:rPr>
          <w:rFonts w:ascii="Avenir Book" w:hAnsi="Avenir Book"/>
          <w:sz w:val="24"/>
        </w:rPr>
      </w:pPr>
    </w:p>
    <w:p w14:paraId="2F5158A5" w14:textId="77777777" w:rsidR="002B7B3A" w:rsidRPr="003454A3" w:rsidRDefault="002B7B3A" w:rsidP="002B7B3A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 xml:space="preserve">Email Adres: </w:t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</w:p>
    <w:p w14:paraId="5EC26D95" w14:textId="77777777" w:rsidR="002B7B3A" w:rsidRPr="001007E5" w:rsidRDefault="002B7B3A" w:rsidP="002B7B3A">
      <w:pPr>
        <w:pStyle w:val="Heading1"/>
        <w:spacing w:before="0"/>
        <w:rPr>
          <w:rFonts w:ascii="Avenir Book" w:hAnsi="Avenir Book"/>
        </w:rPr>
      </w:pPr>
      <w:sdt>
        <w:sdtPr>
          <w:rPr>
            <w:rFonts w:ascii="Avenir Book" w:hAnsi="Avenir Book"/>
            <w:sz w:val="18"/>
            <w:szCs w:val="20"/>
          </w:rPr>
          <w:id w:val="1960220175"/>
          <w:placeholder>
            <w:docPart w:val="36E150758C29EA489ED80DE95D2AFB21"/>
          </w:placeholder>
          <w:showingPlcHdr/>
        </w:sdtPr>
        <w:sdtContent>
          <w:r w:rsidRPr="001007E5">
            <w:rPr>
              <w:rStyle w:val="PlaceholderText"/>
              <w:rFonts w:ascii="Avenir Book" w:hAnsi="Avenir Book"/>
              <w:sz w:val="16"/>
              <w:szCs w:val="18"/>
            </w:rPr>
            <w:t>Klik hier als u tekst wilt invoeren.</w:t>
          </w:r>
        </w:sdtContent>
      </w:sdt>
      <w:r w:rsidRPr="001007E5">
        <w:rPr>
          <w:rFonts w:ascii="Avenir Book" w:hAnsi="Avenir Book"/>
          <w:sz w:val="18"/>
          <w:szCs w:val="20"/>
        </w:rPr>
        <w:tab/>
      </w:r>
      <w:r w:rsidRPr="001007E5">
        <w:rPr>
          <w:rFonts w:ascii="Avenir Book" w:hAnsi="Avenir Book"/>
          <w:sz w:val="18"/>
          <w:szCs w:val="20"/>
        </w:rPr>
        <w:tab/>
      </w:r>
      <w:r w:rsidRPr="001007E5">
        <w:rPr>
          <w:rFonts w:ascii="Avenir Book" w:hAnsi="Avenir Book"/>
          <w:sz w:val="20"/>
          <w:szCs w:val="20"/>
        </w:rPr>
        <w:tab/>
      </w:r>
      <w:r w:rsidRPr="001007E5">
        <w:rPr>
          <w:rFonts w:ascii="Avenir Book" w:hAnsi="Avenir Book"/>
          <w:sz w:val="20"/>
          <w:szCs w:val="20"/>
        </w:rPr>
        <w:tab/>
      </w:r>
      <w:r w:rsidRPr="001007E5">
        <w:rPr>
          <w:rFonts w:ascii="Avenir Book" w:hAnsi="Avenir Book"/>
          <w:sz w:val="20"/>
          <w:szCs w:val="20"/>
        </w:rPr>
        <w:tab/>
      </w:r>
      <w:r w:rsidRPr="001007E5">
        <w:rPr>
          <w:rFonts w:ascii="Avenir Book" w:hAnsi="Avenir Book"/>
        </w:rPr>
        <w:tab/>
      </w:r>
    </w:p>
    <w:p w14:paraId="7F94CB0E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26B1CF6E" w14:textId="70A9601E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Geboortedatum</w:t>
      </w:r>
      <w:r w:rsidR="00055DBB">
        <w:rPr>
          <w:rFonts w:ascii="Avenir Book" w:hAnsi="Avenir Book"/>
          <w:sz w:val="24"/>
        </w:rPr>
        <w:t>:</w:t>
      </w:r>
      <w:r w:rsidR="000E44FD">
        <w:rPr>
          <w:rFonts w:ascii="Avenir Book" w:hAnsi="Avenir Book"/>
          <w:sz w:val="24"/>
        </w:rPr>
        <w:tab/>
      </w:r>
      <w:r w:rsidR="000E44FD">
        <w:rPr>
          <w:rFonts w:ascii="Avenir Book" w:hAnsi="Avenir Book"/>
          <w:sz w:val="24"/>
        </w:rPr>
        <w:tab/>
      </w:r>
      <w:r w:rsidR="000E44FD">
        <w:rPr>
          <w:rFonts w:ascii="Avenir Book" w:hAnsi="Avenir Book"/>
          <w:sz w:val="24"/>
        </w:rPr>
        <w:tab/>
      </w:r>
    </w:p>
    <w:p w14:paraId="0E6F6F8D" w14:textId="77777777" w:rsidR="001007E5" w:rsidRPr="001007E5" w:rsidRDefault="002B7B3A" w:rsidP="003454A3">
      <w:pPr>
        <w:spacing w:after="0"/>
        <w:rPr>
          <w:rFonts w:ascii="Avenir Book" w:hAnsi="Avenir Book"/>
          <w:sz w:val="16"/>
        </w:rPr>
      </w:pPr>
      <w:sdt>
        <w:sdtPr>
          <w:rPr>
            <w:rFonts w:ascii="Avenir Book" w:hAnsi="Avenir Book"/>
            <w:sz w:val="16"/>
          </w:rPr>
          <w:id w:val="-1853476886"/>
          <w:placeholder>
            <w:docPart w:val="064B202309DA0543882DA157B2329B39"/>
          </w:placeholder>
          <w:showingPlcHdr/>
        </w:sdtPr>
        <w:sdtEndPr/>
        <w:sdtContent>
          <w:r w:rsidR="001007E5" w:rsidRPr="001007E5">
            <w:rPr>
              <w:rStyle w:val="PlaceholderText"/>
              <w:rFonts w:ascii="Avenir Book" w:hAnsi="Avenir Book"/>
            </w:rPr>
            <w:t>Klik hier als u tekst wilt invoeren.</w:t>
          </w:r>
        </w:sdtContent>
      </w:sdt>
      <w:r w:rsidR="001007E5" w:rsidRPr="001007E5">
        <w:rPr>
          <w:rFonts w:ascii="Avenir Book" w:hAnsi="Avenir Book"/>
          <w:sz w:val="16"/>
        </w:rPr>
        <w:tab/>
      </w:r>
      <w:r w:rsidR="001007E5" w:rsidRPr="001007E5">
        <w:rPr>
          <w:rFonts w:ascii="Avenir Book" w:hAnsi="Avenir Book"/>
          <w:sz w:val="16"/>
        </w:rPr>
        <w:tab/>
      </w:r>
      <w:r w:rsidR="001007E5" w:rsidRPr="001007E5">
        <w:rPr>
          <w:rFonts w:ascii="Avenir Book" w:hAnsi="Avenir Book"/>
          <w:sz w:val="16"/>
        </w:rPr>
        <w:tab/>
      </w:r>
    </w:p>
    <w:p w14:paraId="64173DBA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46BC7B46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Nationaliteit:</w:t>
      </w:r>
    </w:p>
    <w:sdt>
      <w:sdtPr>
        <w:rPr>
          <w:rFonts w:ascii="Avenir Book" w:hAnsi="Avenir Book"/>
          <w:sz w:val="16"/>
        </w:rPr>
        <w:id w:val="-1761363243"/>
        <w:placeholder>
          <w:docPart w:val="064B202309DA0543882DA157B2329B39"/>
        </w:placeholder>
        <w:showingPlcHdr/>
      </w:sdtPr>
      <w:sdtEndPr/>
      <w:sdtContent>
        <w:p w14:paraId="47D1F5B6" w14:textId="77777777" w:rsidR="001007E5" w:rsidRPr="001007E5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p>
      </w:sdtContent>
    </w:sdt>
    <w:p w14:paraId="5CCC1351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1C0E0037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602B0623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Huidige club en elftal:</w:t>
      </w:r>
    </w:p>
    <w:sdt>
      <w:sdtPr>
        <w:rPr>
          <w:rFonts w:ascii="Avenir Book" w:hAnsi="Avenir Book"/>
        </w:rPr>
        <w:id w:val="1073928621"/>
        <w:placeholder>
          <w:docPart w:val="064B202309DA0543882DA157B2329B39"/>
        </w:placeholder>
        <w:showingPlcHdr/>
        <w:text/>
      </w:sdtPr>
      <w:sdtEndPr/>
      <w:sdtContent>
        <w:p w14:paraId="6D97437B" w14:textId="77777777" w:rsidR="001007E5" w:rsidRPr="001007E5" w:rsidRDefault="001007E5" w:rsidP="003454A3">
          <w:pPr>
            <w:spacing w:after="0"/>
            <w:rPr>
              <w:rFonts w:ascii="Avenir Book" w:hAnsi="Avenir Book"/>
            </w:rPr>
          </w:pPr>
          <w:r w:rsidRPr="001007E5">
            <w:rPr>
              <w:rStyle w:val="PlaceholderText"/>
              <w:rFonts w:ascii="Avenir Book" w:hAnsi="Avenir Book"/>
            </w:rPr>
            <w:t>Klik hier als u tekst wilt invoeren.</w:t>
          </w:r>
        </w:p>
      </w:sdtContent>
    </w:sdt>
    <w:p w14:paraId="5F04AC8F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69033D04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3C48C401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Ambitie:</w:t>
      </w:r>
      <w:r w:rsidRPr="003454A3">
        <w:rPr>
          <w:rFonts w:ascii="Avenir Book" w:hAnsi="Avenir Book"/>
          <w:sz w:val="22"/>
        </w:rPr>
        <w:t xml:space="preserve"> </w:t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</w:p>
    <w:sdt>
      <w:sdtPr>
        <w:rPr>
          <w:rFonts w:ascii="Avenir Book" w:hAnsi="Avenir Book"/>
        </w:rPr>
        <w:id w:val="727274585"/>
        <w:placeholder>
          <w:docPart w:val="064B202309DA0543882DA157B2329B39"/>
        </w:placeholder>
        <w:showingPlcHdr/>
        <w:text/>
      </w:sdtPr>
      <w:sdtEndPr/>
      <w:sdtContent>
        <w:p w14:paraId="4E943660" w14:textId="77777777" w:rsidR="001007E5" w:rsidRDefault="001007E5" w:rsidP="003454A3">
          <w:pPr>
            <w:spacing w:after="0"/>
            <w:rPr>
              <w:rFonts w:ascii="Avenir Book" w:hAnsi="Avenir Book"/>
            </w:rPr>
          </w:pPr>
          <w:r w:rsidRPr="001007E5">
            <w:rPr>
              <w:rStyle w:val="PlaceholderText"/>
              <w:rFonts w:ascii="Avenir Book" w:hAnsi="Avenir Book"/>
            </w:rPr>
            <w:t>Klik hier als u tekst wilt invoeren.</w:t>
          </w:r>
        </w:p>
      </w:sdtContent>
    </w:sdt>
    <w:p w14:paraId="2B16B4BA" w14:textId="77777777" w:rsidR="002B7B3A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211FFA6C" w14:textId="77777777" w:rsidR="002B7B3A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62D6B336" w14:textId="77777777" w:rsidR="002B7B3A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5C7D6727" w14:textId="77777777" w:rsidR="002B7B3A" w:rsidRPr="0077323D" w:rsidRDefault="002B7B3A" w:rsidP="002B7B3A">
      <w:pPr>
        <w:spacing w:after="0"/>
        <w:rPr>
          <w:rFonts w:ascii="Avenir Book" w:hAnsi="Avenir Book"/>
          <w:sz w:val="24"/>
          <w:szCs w:val="24"/>
        </w:rPr>
      </w:pPr>
      <w:bookmarkStart w:id="0" w:name="_GoBack"/>
      <w:bookmarkEnd w:id="0"/>
      <w:r w:rsidRPr="0077323D">
        <w:rPr>
          <w:rFonts w:ascii="Avenir Book" w:hAnsi="Avenir Book"/>
          <w:sz w:val="24"/>
          <w:szCs w:val="24"/>
        </w:rPr>
        <w:t xml:space="preserve">Mail dit ingevulde formulier naar: </w:t>
      </w:r>
      <w:hyperlink r:id="rId8" w:history="1">
        <w:r w:rsidRPr="0077323D">
          <w:rPr>
            <w:rFonts w:ascii="Avenir Book" w:eastAsia="Times New Roman" w:hAnsi="Avenir Book" w:cs="Arial"/>
            <w:color w:val="404040"/>
            <w:sz w:val="24"/>
            <w:szCs w:val="24"/>
            <w:u w:val="single"/>
            <w:lang w:eastAsia="nl-NL"/>
          </w:rPr>
          <w:t>jeugdscouting@degraafschap.nl</w:t>
        </w:r>
      </w:hyperlink>
    </w:p>
    <w:p w14:paraId="790C0088" w14:textId="77777777" w:rsidR="002B7B3A" w:rsidRPr="001007E5" w:rsidRDefault="002B7B3A" w:rsidP="003454A3">
      <w:pPr>
        <w:spacing w:after="0"/>
        <w:rPr>
          <w:rFonts w:ascii="Avenir Book" w:hAnsi="Avenir Book"/>
        </w:rPr>
      </w:pPr>
    </w:p>
    <w:sectPr w:rsidR="002B7B3A" w:rsidRPr="001007E5" w:rsidSect="00031483">
      <w:headerReference w:type="default" r:id="rId9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0D6E" w14:textId="77777777" w:rsidR="001007E5" w:rsidRDefault="001007E5" w:rsidP="00A76EF4">
      <w:pPr>
        <w:spacing w:after="0" w:line="240" w:lineRule="auto"/>
      </w:pPr>
      <w:r>
        <w:separator/>
      </w:r>
    </w:p>
  </w:endnote>
  <w:endnote w:type="continuationSeparator" w:id="0">
    <w:p w14:paraId="76FB1870" w14:textId="77777777" w:rsidR="001007E5" w:rsidRDefault="001007E5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DCD0" w14:textId="77777777" w:rsidR="001007E5" w:rsidRDefault="001007E5" w:rsidP="00A76EF4">
      <w:pPr>
        <w:spacing w:after="0" w:line="240" w:lineRule="auto"/>
      </w:pPr>
      <w:r>
        <w:separator/>
      </w:r>
    </w:p>
  </w:footnote>
  <w:footnote w:type="continuationSeparator" w:id="0">
    <w:p w14:paraId="7E5BF67E" w14:textId="77777777" w:rsidR="001007E5" w:rsidRDefault="001007E5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DBDB" w14:textId="77777777" w:rsidR="00A76EF4" w:rsidRPr="00A76EF4" w:rsidRDefault="00D27E86" w:rsidP="00AB410A">
    <w:pPr>
      <w:pStyle w:val="Header"/>
      <w:rPr>
        <w:noProof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3279AF" wp14:editId="4A73069D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5"/>
    <w:rsid w:val="00005354"/>
    <w:rsid w:val="00017DE7"/>
    <w:rsid w:val="00031483"/>
    <w:rsid w:val="00043291"/>
    <w:rsid w:val="00045D43"/>
    <w:rsid w:val="00055DBB"/>
    <w:rsid w:val="00096AD0"/>
    <w:rsid w:val="000A4476"/>
    <w:rsid w:val="000C63F3"/>
    <w:rsid w:val="000D6E70"/>
    <w:rsid w:val="000E0741"/>
    <w:rsid w:val="000E44FD"/>
    <w:rsid w:val="000F2A7A"/>
    <w:rsid w:val="001007E5"/>
    <w:rsid w:val="00122E48"/>
    <w:rsid w:val="00146498"/>
    <w:rsid w:val="001569C1"/>
    <w:rsid w:val="001603E3"/>
    <w:rsid w:val="001967AA"/>
    <w:rsid w:val="001B1DD8"/>
    <w:rsid w:val="001C122A"/>
    <w:rsid w:val="001C6000"/>
    <w:rsid w:val="00203D5F"/>
    <w:rsid w:val="00207009"/>
    <w:rsid w:val="00223ED0"/>
    <w:rsid w:val="0023343C"/>
    <w:rsid w:val="00242C69"/>
    <w:rsid w:val="0027028B"/>
    <w:rsid w:val="0027346C"/>
    <w:rsid w:val="002A247F"/>
    <w:rsid w:val="002B7B3A"/>
    <w:rsid w:val="002C0680"/>
    <w:rsid w:val="002C3E34"/>
    <w:rsid w:val="002C4CEC"/>
    <w:rsid w:val="002D2811"/>
    <w:rsid w:val="002D71C1"/>
    <w:rsid w:val="002E0E75"/>
    <w:rsid w:val="002E1E7F"/>
    <w:rsid w:val="002F6D51"/>
    <w:rsid w:val="00324656"/>
    <w:rsid w:val="0032610E"/>
    <w:rsid w:val="00333C42"/>
    <w:rsid w:val="003454A3"/>
    <w:rsid w:val="00353111"/>
    <w:rsid w:val="00353DCA"/>
    <w:rsid w:val="00356556"/>
    <w:rsid w:val="00360487"/>
    <w:rsid w:val="003655E2"/>
    <w:rsid w:val="003733C0"/>
    <w:rsid w:val="00385CAC"/>
    <w:rsid w:val="003A4BB5"/>
    <w:rsid w:val="003B7053"/>
    <w:rsid w:val="003C0AA6"/>
    <w:rsid w:val="0040326E"/>
    <w:rsid w:val="004245BC"/>
    <w:rsid w:val="0042618E"/>
    <w:rsid w:val="00432FBD"/>
    <w:rsid w:val="00440623"/>
    <w:rsid w:val="00450D7E"/>
    <w:rsid w:val="0046537C"/>
    <w:rsid w:val="00484015"/>
    <w:rsid w:val="004C07F3"/>
    <w:rsid w:val="004C69A2"/>
    <w:rsid w:val="004D1797"/>
    <w:rsid w:val="004E2093"/>
    <w:rsid w:val="004E3D46"/>
    <w:rsid w:val="00502F3F"/>
    <w:rsid w:val="005221B4"/>
    <w:rsid w:val="005346F9"/>
    <w:rsid w:val="00544E26"/>
    <w:rsid w:val="00547A77"/>
    <w:rsid w:val="00573026"/>
    <w:rsid w:val="00594A5D"/>
    <w:rsid w:val="005962C3"/>
    <w:rsid w:val="005B76E8"/>
    <w:rsid w:val="005B7A2A"/>
    <w:rsid w:val="005D411C"/>
    <w:rsid w:val="005D653F"/>
    <w:rsid w:val="0060203D"/>
    <w:rsid w:val="00623B6C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D1768"/>
    <w:rsid w:val="006E308C"/>
    <w:rsid w:val="00703AF3"/>
    <w:rsid w:val="00707AA1"/>
    <w:rsid w:val="007422DD"/>
    <w:rsid w:val="007917F3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302D1"/>
    <w:rsid w:val="00A579A8"/>
    <w:rsid w:val="00A76EF4"/>
    <w:rsid w:val="00A960A4"/>
    <w:rsid w:val="00AA4D96"/>
    <w:rsid w:val="00AB25C0"/>
    <w:rsid w:val="00AB410A"/>
    <w:rsid w:val="00AF5721"/>
    <w:rsid w:val="00B25AC7"/>
    <w:rsid w:val="00B2615D"/>
    <w:rsid w:val="00B44926"/>
    <w:rsid w:val="00B54524"/>
    <w:rsid w:val="00B61F73"/>
    <w:rsid w:val="00B92902"/>
    <w:rsid w:val="00BA20ED"/>
    <w:rsid w:val="00BA4BF1"/>
    <w:rsid w:val="00BB158B"/>
    <w:rsid w:val="00BC47F9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D03C74"/>
    <w:rsid w:val="00D11FD7"/>
    <w:rsid w:val="00D12556"/>
    <w:rsid w:val="00D27E86"/>
    <w:rsid w:val="00D535E0"/>
    <w:rsid w:val="00D7453A"/>
    <w:rsid w:val="00D90EF5"/>
    <w:rsid w:val="00DB1940"/>
    <w:rsid w:val="00DB3602"/>
    <w:rsid w:val="00DD7952"/>
    <w:rsid w:val="00DD79D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CC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ugdscouting@degraafschap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ska:Library:Application%20Support:Microsoft:Office:User%20Templates:My%20Templates:Template%20De%20Graafschap%20Pincvision%20Voetbalacademie%202016%202017%20kopi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B202309DA0543882DA157B232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C982-7481-1F48-9718-B8BA67728505}"/>
      </w:docPartPr>
      <w:docPartBody>
        <w:p w:rsidR="009F7F8E" w:rsidRDefault="00DD79EF" w:rsidP="00DD79EF">
          <w:pPr>
            <w:pStyle w:val="064B202309DA0543882DA157B2329B39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7E658BE63F92D42A361FE570CDD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103B-5AB8-9E40-9AF2-77DEDF18EEFA}"/>
      </w:docPartPr>
      <w:docPartBody>
        <w:p w:rsidR="009F7F8E" w:rsidRDefault="00DD79EF" w:rsidP="00DD79EF">
          <w:pPr>
            <w:pStyle w:val="47E658BE63F92D42A361FE570CDDE843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6E150758C29EA489ED80DE95D2A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5292-3A5E-FF41-8353-46E33BE619C3}"/>
      </w:docPartPr>
      <w:docPartBody>
        <w:p w:rsidR="00000000" w:rsidRDefault="00E86EA6" w:rsidP="00E86EA6">
          <w:pPr>
            <w:pStyle w:val="36E150758C29EA489ED80DE95D2AFB21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F"/>
    <w:rsid w:val="009F7F8E"/>
    <w:rsid w:val="00DD79EF"/>
    <w:rsid w:val="00E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A6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6E150758C29EA489ED80DE95D2AFB21">
    <w:name w:val="36E150758C29EA489ED80DE95D2AFB21"/>
    <w:rsid w:val="00E86E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A6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6E150758C29EA489ED80DE95D2AFB21">
    <w:name w:val="36E150758C29EA489ED80DE95D2AFB21"/>
    <w:rsid w:val="00E86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1B24-AD59-FF47-8CF6-084A016C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De Graafschap Pincvision Voetbalacademie 2016 2017 kopie 2.dotx</Template>
  <TotalTime>8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ICT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Mariska Bais</cp:lastModifiedBy>
  <cp:revision>5</cp:revision>
  <cp:lastPrinted>2016-12-15T16:57:00Z</cp:lastPrinted>
  <dcterms:created xsi:type="dcterms:W3CDTF">2017-02-07T12:52:00Z</dcterms:created>
  <dcterms:modified xsi:type="dcterms:W3CDTF">2017-02-07T13:13:00Z</dcterms:modified>
</cp:coreProperties>
</file>